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1FED" w:rsidRDefault="007C1FED" w:rsidP="007C1FED">
      <w:pPr>
        <w:jc w:val="center"/>
        <w:rPr>
          <w:b/>
          <w:sz w:val="26"/>
          <w:szCs w:val="26"/>
        </w:rPr>
      </w:pPr>
    </w:p>
    <w:p w:rsidR="007C1FED" w:rsidRDefault="007C1FED" w:rsidP="007C1FED">
      <w:pPr>
        <w:jc w:val="center"/>
        <w:rPr>
          <w:b/>
          <w:sz w:val="26"/>
          <w:szCs w:val="26"/>
        </w:rPr>
      </w:pPr>
    </w:p>
    <w:p w:rsidR="001D0E26" w:rsidRPr="001D0E26" w:rsidRDefault="001D0E26" w:rsidP="007C1FED">
      <w:pPr>
        <w:jc w:val="center"/>
        <w:rPr>
          <w:b/>
          <w:sz w:val="26"/>
          <w:szCs w:val="26"/>
        </w:rPr>
      </w:pPr>
      <w:r w:rsidRPr="001D0E26">
        <w:rPr>
          <w:b/>
          <w:sz w:val="26"/>
          <w:szCs w:val="26"/>
        </w:rPr>
        <w:t>Children’s Speech and Language Therapy Service</w:t>
      </w:r>
    </w:p>
    <w:p w:rsidR="001D0E26" w:rsidRPr="001D0E26" w:rsidRDefault="001D0E26" w:rsidP="001D0E26">
      <w:pPr>
        <w:jc w:val="center"/>
        <w:rPr>
          <w:b/>
          <w:sz w:val="26"/>
          <w:szCs w:val="26"/>
        </w:rPr>
      </w:pPr>
      <w:r w:rsidRPr="001D0E26">
        <w:rPr>
          <w:b/>
          <w:sz w:val="26"/>
          <w:szCs w:val="26"/>
        </w:rPr>
        <w:t>Virtual Selective Mutism Family Support Group Meetings</w:t>
      </w:r>
    </w:p>
    <w:p w:rsidR="00D15246" w:rsidRDefault="00D15246" w:rsidP="00A70E34">
      <w:pPr>
        <w:ind w:right="169"/>
        <w:rPr>
          <w:sz w:val="24"/>
        </w:rPr>
      </w:pPr>
    </w:p>
    <w:p w:rsidR="00D04AD6" w:rsidRPr="001D0E26" w:rsidRDefault="001D0E26" w:rsidP="001D0E26">
      <w:pPr>
        <w:ind w:right="169"/>
      </w:pPr>
      <w:r w:rsidRPr="001D0E26">
        <w:t xml:space="preserve">Thank you for your interest in signing up to the virtual selective mutism family support group meetings. Family group meetings are open to all relatives of children and young people with selective mutism who have accessed the relevant training sessions for their child’s age-group and live within the Kent Community Health NHS Foundation Trust catchment area. </w:t>
      </w:r>
      <w:r w:rsidR="00D04AD6" w:rsidRPr="00D04AD6">
        <w:t>Your child does not need to be referred or open to the service in order for you to access our family support group meetings. Unfortunately, if you are outside of the area, you will not be able to sign up.</w:t>
      </w:r>
      <w:r w:rsidR="00D04AD6">
        <w:rPr>
          <w:rFonts w:ascii="Times New Roman" w:eastAsia="Times New Roman" w:hAnsi="Times New Roman" w:cs="Times New Roman"/>
          <w:color w:val="000000"/>
          <w:sz w:val="27"/>
          <w:szCs w:val="27"/>
          <w:shd w:val="clear" w:color="auto" w:fill="FFFFFF"/>
        </w:rPr>
        <w:t> </w:t>
      </w:r>
    </w:p>
    <w:p w:rsidR="001D0E26" w:rsidRPr="001D0E26" w:rsidRDefault="001D0E26" w:rsidP="00A70E34">
      <w:pPr>
        <w:ind w:right="169"/>
      </w:pPr>
      <w:r w:rsidRPr="001D0E26">
        <w:t xml:space="preserve"> </w:t>
      </w:r>
    </w:p>
    <w:p w:rsidR="001D0E26" w:rsidRDefault="001D0E26" w:rsidP="001D0E26">
      <w:pPr>
        <w:jc w:val="both"/>
        <w:rPr>
          <w:b/>
        </w:rPr>
      </w:pPr>
      <w:r w:rsidRPr="001D0E26">
        <w:t xml:space="preserve">Please fill in the booking form below and forward to your relevant admin team, who will then add you to the family support group meetings distribution list. </w:t>
      </w:r>
      <w:r w:rsidR="00326E62">
        <w:t xml:space="preserve">There are approximately six virtual meetings per academic year. </w:t>
      </w:r>
      <w:r w:rsidRPr="001D0E26">
        <w:t xml:space="preserve">An email is sent out to </w:t>
      </w:r>
      <w:r w:rsidR="007706D6">
        <w:t>contacts</w:t>
      </w:r>
      <w:r w:rsidRPr="001D0E26">
        <w:t xml:space="preserve"> on our distribution list ahead of </w:t>
      </w:r>
      <w:r w:rsidR="007706D6">
        <w:t>each</w:t>
      </w:r>
      <w:r w:rsidRPr="001D0E26">
        <w:t xml:space="preserve"> meeting and those that wish to attend request an invite. Attendees are welcome to discuss any anxieties about attending with the hosting therapist at this point. You</w:t>
      </w:r>
      <w:r w:rsidR="007706D6">
        <w:t xml:space="preserve"> do not need to attend every family group meeting in order to remain on the distribution list – we will only remove contacts from the distribution list at their request. </w:t>
      </w:r>
    </w:p>
    <w:p w:rsidR="001D0E26" w:rsidRDefault="001D0E26" w:rsidP="001D0E26">
      <w:pPr>
        <w:jc w:val="both"/>
        <w:rPr>
          <w:b/>
        </w:rPr>
      </w:pPr>
    </w:p>
    <w:p w:rsidR="001D0E26" w:rsidRDefault="001D0E26" w:rsidP="001D0E26">
      <w:pPr>
        <w:jc w:val="both"/>
        <w:rPr>
          <w:b/>
        </w:rPr>
      </w:pPr>
      <w:r>
        <w:rPr>
          <w:b/>
        </w:rPr>
        <w:t>Parent</w:t>
      </w:r>
      <w:r w:rsidR="007706D6">
        <w:rPr>
          <w:b/>
        </w:rPr>
        <w:t xml:space="preserve"> / carer name</w:t>
      </w:r>
      <w:r>
        <w:rPr>
          <w:b/>
        </w:rPr>
        <w:t>/s</w:t>
      </w:r>
      <w:r w:rsidR="006C1980">
        <w:rPr>
          <w:b/>
        </w:rPr>
        <w:t>:</w:t>
      </w:r>
      <w:bookmarkStart w:id="0" w:name="_GoBack"/>
      <w:bookmarkEnd w:id="0"/>
      <w:r w:rsidR="007C1FED">
        <w:rPr>
          <w:b/>
        </w:rPr>
        <w:t xml:space="preserve">     </w:t>
      </w:r>
      <w:sdt>
        <w:sdtPr>
          <w:rPr>
            <w:b/>
          </w:rPr>
          <w:id w:val="-235089774"/>
          <w:placeholder>
            <w:docPart w:val="2636346E44A44FF6AA57BBB7A49D08FD"/>
          </w:placeholder>
          <w:showingPlcHdr/>
          <w:text/>
        </w:sdtPr>
        <w:sdtEndPr/>
        <w:sdtContent>
          <w:r w:rsidR="007C1FED" w:rsidRPr="001614A6">
            <w:rPr>
              <w:rStyle w:val="PlaceholderText"/>
            </w:rPr>
            <w:t>Click or tap here to enter text.</w:t>
          </w:r>
        </w:sdtContent>
      </w:sdt>
    </w:p>
    <w:p w:rsidR="001D0E26" w:rsidRDefault="001D0E26" w:rsidP="001D0E26">
      <w:pPr>
        <w:jc w:val="both"/>
        <w:rPr>
          <w:b/>
        </w:rPr>
      </w:pPr>
    </w:p>
    <w:p w:rsidR="001D0E26" w:rsidRDefault="001D0E26" w:rsidP="001D0E26">
      <w:pPr>
        <w:jc w:val="both"/>
        <w:rPr>
          <w:b/>
        </w:rPr>
      </w:pPr>
      <w:r>
        <w:rPr>
          <w:b/>
        </w:rPr>
        <w:t>Parent</w:t>
      </w:r>
      <w:r w:rsidR="007706D6">
        <w:rPr>
          <w:b/>
        </w:rPr>
        <w:t xml:space="preserve"> / carer</w:t>
      </w:r>
      <w:r>
        <w:rPr>
          <w:b/>
        </w:rPr>
        <w:t xml:space="preserve"> email</w:t>
      </w:r>
      <w:r w:rsidR="007706D6">
        <w:rPr>
          <w:b/>
        </w:rPr>
        <w:t>:</w:t>
      </w:r>
      <w:r w:rsidR="007C1FED">
        <w:rPr>
          <w:b/>
        </w:rPr>
        <w:t xml:space="preserve">    </w:t>
      </w:r>
      <w:sdt>
        <w:sdtPr>
          <w:rPr>
            <w:b/>
          </w:rPr>
          <w:id w:val="-815258995"/>
          <w:placeholder>
            <w:docPart w:val="71036B266F534410A1B410848CDEFA2B"/>
          </w:placeholder>
          <w:showingPlcHdr/>
        </w:sdtPr>
        <w:sdtEndPr/>
        <w:sdtContent>
          <w:r w:rsidR="007C1FED" w:rsidRPr="001614A6">
            <w:rPr>
              <w:rStyle w:val="PlaceholderText"/>
            </w:rPr>
            <w:t>Click or tap here to enter text.</w:t>
          </w:r>
        </w:sdtContent>
      </w:sdt>
    </w:p>
    <w:p w:rsidR="001D0E26" w:rsidRDefault="001D0E26" w:rsidP="001D0E26">
      <w:pPr>
        <w:jc w:val="both"/>
        <w:rPr>
          <w:b/>
        </w:rPr>
      </w:pPr>
    </w:p>
    <w:p w:rsidR="001D0E26" w:rsidRDefault="001D0E26" w:rsidP="001D0E26">
      <w:pPr>
        <w:jc w:val="both"/>
        <w:rPr>
          <w:b/>
        </w:rPr>
      </w:pPr>
      <w:r>
        <w:rPr>
          <w:b/>
        </w:rPr>
        <w:t xml:space="preserve">Parent </w:t>
      </w:r>
      <w:r w:rsidR="007706D6">
        <w:rPr>
          <w:b/>
        </w:rPr>
        <w:t xml:space="preserve">/ carer </w:t>
      </w:r>
      <w:r>
        <w:rPr>
          <w:b/>
        </w:rPr>
        <w:t>contact number</w:t>
      </w:r>
      <w:r w:rsidR="006C1980">
        <w:rPr>
          <w:b/>
        </w:rPr>
        <w:t>:</w:t>
      </w:r>
      <w:r w:rsidR="007C1FED">
        <w:rPr>
          <w:b/>
        </w:rPr>
        <w:t xml:space="preserve">    </w:t>
      </w:r>
      <w:sdt>
        <w:sdtPr>
          <w:rPr>
            <w:b/>
          </w:rPr>
          <w:id w:val="-637030069"/>
          <w:placeholder>
            <w:docPart w:val="47C83EF0A5254788903D626E31A0211B"/>
          </w:placeholder>
          <w:showingPlcHdr/>
        </w:sdtPr>
        <w:sdtEndPr/>
        <w:sdtContent>
          <w:r w:rsidR="007C1FED" w:rsidRPr="001614A6">
            <w:rPr>
              <w:rStyle w:val="PlaceholderText"/>
            </w:rPr>
            <w:t>Click or tap here to enter text.</w:t>
          </w:r>
        </w:sdtContent>
      </w:sdt>
    </w:p>
    <w:p w:rsidR="001D0E26" w:rsidRDefault="001D0E26" w:rsidP="001D0E26">
      <w:pPr>
        <w:jc w:val="both"/>
        <w:rPr>
          <w:b/>
        </w:rPr>
      </w:pPr>
    </w:p>
    <w:p w:rsidR="001D0E26" w:rsidRDefault="001D0E26" w:rsidP="001D0E26">
      <w:pPr>
        <w:jc w:val="both"/>
        <w:rPr>
          <w:b/>
        </w:rPr>
      </w:pPr>
      <w:r>
        <w:rPr>
          <w:b/>
        </w:rPr>
        <w:t>Child or young person’s name:</w:t>
      </w:r>
      <w:r w:rsidR="007C1FED">
        <w:rPr>
          <w:b/>
        </w:rPr>
        <w:t xml:space="preserve">    </w:t>
      </w:r>
      <w:sdt>
        <w:sdtPr>
          <w:rPr>
            <w:b/>
          </w:rPr>
          <w:id w:val="-343398996"/>
          <w:placeholder>
            <w:docPart w:val="D86CA1E1D5174CAEA6C39AF627B3B75A"/>
          </w:placeholder>
          <w:showingPlcHdr/>
        </w:sdtPr>
        <w:sdtEndPr/>
        <w:sdtContent>
          <w:r w:rsidR="007C1FED" w:rsidRPr="001614A6">
            <w:rPr>
              <w:rStyle w:val="PlaceholderText"/>
            </w:rPr>
            <w:t>Click or tap here to enter text.</w:t>
          </w:r>
        </w:sdtContent>
      </w:sdt>
    </w:p>
    <w:p w:rsidR="001D0E26" w:rsidRDefault="001D0E26" w:rsidP="001D0E26">
      <w:pPr>
        <w:jc w:val="both"/>
        <w:rPr>
          <w:b/>
        </w:rPr>
      </w:pPr>
    </w:p>
    <w:p w:rsidR="001D0E26" w:rsidRDefault="001D0E26" w:rsidP="001D0E26">
      <w:pPr>
        <w:jc w:val="both"/>
        <w:rPr>
          <w:b/>
        </w:rPr>
      </w:pPr>
      <w:r>
        <w:rPr>
          <w:b/>
        </w:rPr>
        <w:t>Child or young person’s date of birth:</w:t>
      </w:r>
      <w:r w:rsidR="007C1FED">
        <w:rPr>
          <w:b/>
        </w:rPr>
        <w:t xml:space="preserve">    </w:t>
      </w:r>
      <w:sdt>
        <w:sdtPr>
          <w:rPr>
            <w:b/>
          </w:rPr>
          <w:id w:val="1983662177"/>
          <w:placeholder>
            <w:docPart w:val="93757C6C1E2249518E3C2E06A8BDD34D"/>
          </w:placeholder>
          <w:showingPlcHdr/>
        </w:sdtPr>
        <w:sdtEndPr/>
        <w:sdtContent>
          <w:r w:rsidR="007C1FED" w:rsidRPr="001614A6">
            <w:rPr>
              <w:rStyle w:val="PlaceholderText"/>
            </w:rPr>
            <w:t>Click or tap here to enter text.</w:t>
          </w:r>
        </w:sdtContent>
      </w:sdt>
    </w:p>
    <w:p w:rsidR="001D0E26" w:rsidRDefault="001D0E26" w:rsidP="001D0E26">
      <w:pPr>
        <w:jc w:val="both"/>
        <w:rPr>
          <w:b/>
        </w:rPr>
      </w:pPr>
    </w:p>
    <w:p w:rsidR="001D0E26" w:rsidRDefault="001D0E26" w:rsidP="001D0E26">
      <w:pPr>
        <w:jc w:val="both"/>
        <w:rPr>
          <w:b/>
        </w:rPr>
      </w:pPr>
      <w:r>
        <w:rPr>
          <w:b/>
        </w:rPr>
        <w:t xml:space="preserve">Does your child live in or attend a school within the Kent Community Health NHS </w:t>
      </w:r>
      <w:r w:rsidR="007C1FED">
        <w:rPr>
          <w:b/>
        </w:rPr>
        <w:t xml:space="preserve">Foundation Trust </w:t>
      </w:r>
      <w:r>
        <w:rPr>
          <w:b/>
        </w:rPr>
        <w:t>catchment area?</w:t>
      </w:r>
      <w:r w:rsidR="00391658">
        <w:rPr>
          <w:b/>
        </w:rPr>
        <w:t xml:space="preserve"> This includes: Thanet, Canterbury, Sandwich, Faversham, Herne Bay, Whitstable, Dartford, Gravesham, Maidstone, </w:t>
      </w:r>
      <w:r w:rsidR="009D3ABC">
        <w:rPr>
          <w:b/>
        </w:rPr>
        <w:t xml:space="preserve">Swanley, Tonbridge and </w:t>
      </w:r>
      <w:proofErr w:type="spellStart"/>
      <w:r w:rsidR="00391658">
        <w:rPr>
          <w:b/>
        </w:rPr>
        <w:t>Malling</w:t>
      </w:r>
      <w:proofErr w:type="spellEnd"/>
      <w:r w:rsidR="00391658">
        <w:rPr>
          <w:b/>
        </w:rPr>
        <w:t xml:space="preserve">, Tunbridge Wells. </w:t>
      </w:r>
      <w:r w:rsidR="007C1FED">
        <w:rPr>
          <w:b/>
        </w:rPr>
        <w:t xml:space="preserve"> </w:t>
      </w:r>
      <w:sdt>
        <w:sdtPr>
          <w:rPr>
            <w:b/>
          </w:rPr>
          <w:id w:val="-142821445"/>
          <w:placeholder>
            <w:docPart w:val="2015B713E85C495DA4035C97230134E8"/>
          </w:placeholder>
          <w:showingPlcHdr/>
          <w:comboBox>
            <w:listItem w:value="Choose an item."/>
            <w:listItem w:displayText="yes" w:value="yes"/>
            <w:listItem w:displayText="no" w:value="no"/>
          </w:comboBox>
        </w:sdtPr>
        <w:sdtEndPr/>
        <w:sdtContent>
          <w:r w:rsidR="007C1FED" w:rsidRPr="001614A6">
            <w:rPr>
              <w:rStyle w:val="PlaceholderText"/>
            </w:rPr>
            <w:t>Choose an item.</w:t>
          </w:r>
        </w:sdtContent>
      </w:sdt>
    </w:p>
    <w:p w:rsidR="001D0E26" w:rsidRDefault="001D0E26" w:rsidP="001D0E26">
      <w:pPr>
        <w:jc w:val="both"/>
        <w:rPr>
          <w:b/>
        </w:rPr>
      </w:pPr>
    </w:p>
    <w:p w:rsidR="007706D6" w:rsidRDefault="007706D6" w:rsidP="001D0E26">
      <w:pPr>
        <w:jc w:val="both"/>
        <w:rPr>
          <w:b/>
        </w:rPr>
      </w:pPr>
      <w:r>
        <w:rPr>
          <w:b/>
        </w:rPr>
        <w:t xml:space="preserve">What locality does your child live in/attend a school within? </w:t>
      </w:r>
      <w:sdt>
        <w:sdtPr>
          <w:rPr>
            <w:b/>
          </w:rPr>
          <w:id w:val="-672491918"/>
          <w:placeholder>
            <w:docPart w:val="DefaultPlaceholder_-1854013438"/>
          </w:placeholder>
          <w:showingPlcHdr/>
          <w:comboBox>
            <w:listItem w:value="Choose an item."/>
            <w:listItem w:displayText="East Kent" w:value="East Kent"/>
            <w:listItem w:displayText="North Kent" w:value="North Kent"/>
            <w:listItem w:displayText="West Kent" w:value="West Kent"/>
          </w:comboBox>
        </w:sdtPr>
        <w:sdtEndPr/>
        <w:sdtContent>
          <w:r w:rsidRPr="001614A6">
            <w:rPr>
              <w:rStyle w:val="PlaceholderText"/>
            </w:rPr>
            <w:t>Choose an item.</w:t>
          </w:r>
        </w:sdtContent>
      </w:sdt>
    </w:p>
    <w:p w:rsidR="001D0E26" w:rsidRPr="001D0E26" w:rsidRDefault="001D0E26" w:rsidP="001D0E26">
      <w:pPr>
        <w:jc w:val="both"/>
      </w:pPr>
    </w:p>
    <w:p w:rsidR="001D0E26" w:rsidRPr="001D0E26" w:rsidRDefault="001D0E26" w:rsidP="001D0E26">
      <w:pPr>
        <w:jc w:val="both"/>
      </w:pPr>
      <w:r w:rsidRPr="001D0E26">
        <w:t>Once you have filled in the above information, please email this form to your local team:</w:t>
      </w:r>
    </w:p>
    <w:p w:rsidR="001D0E26" w:rsidRDefault="001D0E26" w:rsidP="001D0E26">
      <w:pPr>
        <w:pStyle w:val="ListParagraph"/>
        <w:ind w:left="0"/>
        <w:jc w:val="both"/>
        <w:rPr>
          <w:rFonts w:ascii="Arial" w:hAnsi="Arial" w:cs="Arial"/>
          <w:sz w:val="24"/>
          <w:szCs w:val="24"/>
        </w:rPr>
      </w:pPr>
    </w:p>
    <w:p w:rsidR="001D0E26" w:rsidRPr="0082174A" w:rsidRDefault="001D0E26" w:rsidP="001D0E26">
      <w:pPr>
        <w:pStyle w:val="ListParagraph"/>
        <w:ind w:left="0"/>
        <w:jc w:val="both"/>
        <w:rPr>
          <w:rFonts w:ascii="Arial" w:hAnsi="Arial" w:cs="Arial"/>
          <w:sz w:val="24"/>
          <w:szCs w:val="24"/>
        </w:rPr>
      </w:pPr>
      <w:r w:rsidRPr="0082174A">
        <w:rPr>
          <w:rFonts w:ascii="Arial" w:hAnsi="Arial" w:cs="Arial"/>
          <w:sz w:val="24"/>
          <w:szCs w:val="24"/>
        </w:rPr>
        <w:t>East Kent</w:t>
      </w:r>
    </w:p>
    <w:p w:rsidR="001D0E26" w:rsidRPr="0082174A" w:rsidRDefault="001D0E26" w:rsidP="001D0E26">
      <w:pPr>
        <w:pStyle w:val="ListParagraph"/>
        <w:ind w:left="0"/>
        <w:jc w:val="both"/>
        <w:rPr>
          <w:rFonts w:ascii="Arial" w:hAnsi="Arial" w:cs="Arial"/>
          <w:sz w:val="24"/>
          <w:szCs w:val="24"/>
        </w:rPr>
      </w:pPr>
      <w:r w:rsidRPr="0082174A">
        <w:rPr>
          <w:rFonts w:ascii="Arial" w:hAnsi="Arial" w:cs="Arial"/>
          <w:sz w:val="24"/>
          <w:szCs w:val="24"/>
        </w:rPr>
        <w:t xml:space="preserve">Email: </w:t>
      </w:r>
      <w:hyperlink r:id="rId8" w:history="1">
        <w:r w:rsidRPr="0082174A">
          <w:rPr>
            <w:rStyle w:val="Hyperlink"/>
            <w:rFonts w:ascii="Arial" w:hAnsi="Arial" w:cs="Arial"/>
            <w:sz w:val="24"/>
            <w:szCs w:val="24"/>
          </w:rPr>
          <w:t>kchft.sltadmin-east@nhs.net</w:t>
        </w:r>
      </w:hyperlink>
    </w:p>
    <w:p w:rsidR="001D0E26" w:rsidRPr="0082174A" w:rsidRDefault="001D0E26" w:rsidP="001D0E26">
      <w:pPr>
        <w:pStyle w:val="ListParagraph"/>
        <w:ind w:left="0"/>
        <w:jc w:val="both"/>
        <w:rPr>
          <w:rFonts w:ascii="Arial" w:hAnsi="Arial" w:cs="Arial"/>
          <w:sz w:val="24"/>
          <w:szCs w:val="24"/>
        </w:rPr>
      </w:pPr>
    </w:p>
    <w:p w:rsidR="001D0E26" w:rsidRPr="0082174A" w:rsidRDefault="001D0E26" w:rsidP="001D0E26">
      <w:pPr>
        <w:pStyle w:val="ListParagraph"/>
        <w:ind w:left="0"/>
        <w:jc w:val="both"/>
        <w:rPr>
          <w:rFonts w:ascii="Arial" w:hAnsi="Arial" w:cs="Arial"/>
          <w:sz w:val="24"/>
          <w:szCs w:val="24"/>
        </w:rPr>
      </w:pPr>
      <w:r w:rsidRPr="0082174A">
        <w:rPr>
          <w:rFonts w:ascii="Arial" w:hAnsi="Arial" w:cs="Arial"/>
          <w:sz w:val="24"/>
          <w:szCs w:val="24"/>
        </w:rPr>
        <w:t>North Kent</w:t>
      </w:r>
    </w:p>
    <w:p w:rsidR="001D0E26" w:rsidRPr="0082174A" w:rsidRDefault="001D0E26" w:rsidP="001D0E26">
      <w:pPr>
        <w:pStyle w:val="ListParagraph"/>
        <w:ind w:left="0"/>
        <w:rPr>
          <w:rFonts w:ascii="Arial" w:hAnsi="Arial" w:cs="Arial"/>
          <w:sz w:val="24"/>
          <w:szCs w:val="24"/>
        </w:rPr>
      </w:pPr>
      <w:r>
        <w:rPr>
          <w:rFonts w:ascii="Arial" w:hAnsi="Arial" w:cs="Arial"/>
          <w:sz w:val="24"/>
          <w:szCs w:val="24"/>
        </w:rPr>
        <w:t xml:space="preserve">Email: </w:t>
      </w:r>
      <w:hyperlink r:id="rId9" w:history="1">
        <w:r w:rsidRPr="0082174A">
          <w:rPr>
            <w:rStyle w:val="Hyperlink"/>
            <w:rFonts w:ascii="Arial" w:hAnsi="Arial" w:cs="Arial"/>
            <w:sz w:val="24"/>
            <w:szCs w:val="24"/>
          </w:rPr>
          <w:t>kentchft.ctsnorthteam@nhs.net</w:t>
        </w:r>
      </w:hyperlink>
    </w:p>
    <w:p w:rsidR="001D0E26" w:rsidRPr="0082174A" w:rsidRDefault="001D0E26" w:rsidP="001D0E26">
      <w:pPr>
        <w:pStyle w:val="ListParagraph"/>
        <w:ind w:left="0"/>
        <w:jc w:val="both"/>
        <w:rPr>
          <w:rFonts w:ascii="Arial" w:hAnsi="Arial" w:cs="Arial"/>
          <w:sz w:val="24"/>
          <w:szCs w:val="24"/>
        </w:rPr>
      </w:pPr>
    </w:p>
    <w:p w:rsidR="001D0E26" w:rsidRPr="0082174A" w:rsidRDefault="001D0E26" w:rsidP="001D0E26">
      <w:pPr>
        <w:pStyle w:val="ListParagraph"/>
        <w:ind w:left="0"/>
        <w:jc w:val="both"/>
        <w:rPr>
          <w:rFonts w:ascii="Arial" w:hAnsi="Arial" w:cs="Arial"/>
          <w:sz w:val="24"/>
          <w:szCs w:val="24"/>
        </w:rPr>
      </w:pPr>
      <w:r w:rsidRPr="0082174A">
        <w:rPr>
          <w:rFonts w:ascii="Arial" w:hAnsi="Arial" w:cs="Arial"/>
          <w:sz w:val="24"/>
          <w:szCs w:val="24"/>
        </w:rPr>
        <w:t>West Kent</w:t>
      </w:r>
    </w:p>
    <w:p w:rsidR="001D0E26" w:rsidRDefault="001D0E26" w:rsidP="001D0E26">
      <w:pPr>
        <w:pStyle w:val="ListParagraph"/>
        <w:ind w:left="0"/>
        <w:rPr>
          <w:rFonts w:ascii="Arial" w:hAnsi="Arial" w:cs="Arial"/>
          <w:sz w:val="24"/>
          <w:szCs w:val="24"/>
        </w:rPr>
      </w:pPr>
      <w:r w:rsidRPr="0082174A">
        <w:rPr>
          <w:rFonts w:ascii="Arial" w:hAnsi="Arial" w:cs="Arial"/>
          <w:sz w:val="24"/>
          <w:szCs w:val="24"/>
        </w:rPr>
        <w:t xml:space="preserve">Email: </w:t>
      </w:r>
      <w:hyperlink r:id="rId10" w:history="1">
        <w:r w:rsidRPr="0082174A">
          <w:rPr>
            <w:rStyle w:val="Hyperlink"/>
            <w:rFonts w:ascii="Arial" w:hAnsi="Arial" w:cs="Arial"/>
            <w:sz w:val="24"/>
            <w:szCs w:val="24"/>
          </w:rPr>
          <w:t>kentchft.wktrainingadmin@nhs.net</w:t>
        </w:r>
      </w:hyperlink>
      <w:r w:rsidRPr="0082174A">
        <w:rPr>
          <w:rFonts w:ascii="Arial" w:hAnsi="Arial" w:cs="Arial"/>
          <w:sz w:val="24"/>
          <w:szCs w:val="24"/>
        </w:rPr>
        <w:br/>
      </w:r>
    </w:p>
    <w:p w:rsidR="001D0E26" w:rsidRPr="007C1FED" w:rsidRDefault="007C1FED" w:rsidP="00D04AD6">
      <w:pPr>
        <w:jc w:val="center"/>
      </w:pPr>
      <w:r w:rsidRPr="007C1FED">
        <w:t>Thank you</w:t>
      </w:r>
    </w:p>
    <w:sectPr w:rsidR="001D0E26" w:rsidRPr="007C1FED" w:rsidSect="007C1FED">
      <w:headerReference w:type="default" r:id="rId11"/>
      <w:footerReference w:type="default" r:id="rId12"/>
      <w:headerReference w:type="first" r:id="rId13"/>
      <w:footerReference w:type="first" r:id="rId14"/>
      <w:pgSz w:w="11900" w:h="16840"/>
      <w:pgMar w:top="1560" w:right="561" w:bottom="1418" w:left="964" w:header="113" w:footer="141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1AE7" w:rsidRDefault="00111AE7">
      <w:r>
        <w:separator/>
      </w:r>
    </w:p>
  </w:endnote>
  <w:endnote w:type="continuationSeparator" w:id="0">
    <w:p w:rsidR="00111AE7" w:rsidRDefault="00111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193" w:rsidRPr="00E51193" w:rsidRDefault="007C1FED" w:rsidP="00E51193">
    <w:pPr>
      <w:pStyle w:val="Footer"/>
      <w:jc w:val="right"/>
    </w:pPr>
    <w:r>
      <w:rPr>
        <w:b/>
        <w:noProof/>
        <w:sz w:val="24"/>
        <w:lang w:eastAsia="en-GB"/>
      </w:rPr>
      <w:drawing>
        <wp:anchor distT="0" distB="0" distL="114300" distR="114300" simplePos="0" relativeHeight="251656704" behindDoc="0" locked="0" layoutInCell="1" allowOverlap="1">
          <wp:simplePos x="0" y="0"/>
          <wp:positionH relativeFrom="margin">
            <wp:posOffset>-641350</wp:posOffset>
          </wp:positionH>
          <wp:positionV relativeFrom="margin">
            <wp:posOffset>8361680</wp:posOffset>
          </wp:positionV>
          <wp:extent cx="7571740" cy="1449705"/>
          <wp:effectExtent l="0" t="0" r="0" b="0"/>
          <wp:wrapSquare wrapText="bothSides"/>
          <wp:docPr id="15" name="Picture 15" descr="KCHFT_Letter template FOOTER no chairman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KCHFT_Letter template FOOTER no chairman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14497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9E6" w:rsidRPr="00E51193" w:rsidRDefault="007C1FED" w:rsidP="003465E1">
    <w:pPr>
      <w:ind w:left="-709"/>
      <w:rPr>
        <w:sz w:val="20"/>
        <w:szCs w:val="18"/>
      </w:rPr>
    </w:pPr>
    <w:r>
      <w:rPr>
        <w:noProof/>
      </w:rPr>
      <w:drawing>
        <wp:anchor distT="0" distB="0" distL="114300" distR="114300" simplePos="0" relativeHeight="251657728" behindDoc="1" locked="0" layoutInCell="1" allowOverlap="1">
          <wp:simplePos x="0" y="0"/>
          <wp:positionH relativeFrom="column">
            <wp:posOffset>-609600</wp:posOffset>
          </wp:positionH>
          <wp:positionV relativeFrom="paragraph">
            <wp:posOffset>313690</wp:posOffset>
          </wp:positionV>
          <wp:extent cx="7554595" cy="487680"/>
          <wp:effectExtent l="0" t="0" r="0" b="0"/>
          <wp:wrapTight wrapText="bothSides">
            <wp:wrapPolygon edited="0">
              <wp:start x="0" y="0"/>
              <wp:lineTo x="0" y="21094"/>
              <wp:lineTo x="21569" y="21094"/>
              <wp:lineTo x="21569" y="0"/>
              <wp:lineTo x="0" y="0"/>
            </wp:wrapPolygon>
          </wp:wrapTight>
          <wp:docPr id="16" name="Picture 16" descr="KCHFT-we-care-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KCHFT-we-care-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4595" cy="487680"/>
                  </a:xfrm>
                  <a:prstGeom prst="rect">
                    <a:avLst/>
                  </a:prstGeom>
                  <a:noFill/>
                  <a:ln>
                    <a:noFill/>
                  </a:ln>
                </pic:spPr>
              </pic:pic>
            </a:graphicData>
          </a:graphic>
          <wp14:sizeRelH relativeFrom="page">
            <wp14:pctWidth>0</wp14:pctWidth>
          </wp14:sizeRelH>
          <wp14:sizeRelV relativeFrom="page">
            <wp14:pctHeight>0</wp14:pctHeight>
          </wp14:sizeRelV>
        </wp:anchor>
      </w:drawing>
    </w:r>
    <w:r w:rsidR="003F3074" w:rsidRPr="00E51193">
      <w:rPr>
        <w:sz w:val="20"/>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1AE7" w:rsidRDefault="00111AE7">
      <w:r>
        <w:separator/>
      </w:r>
    </w:p>
  </w:footnote>
  <w:footnote w:type="continuationSeparator" w:id="0">
    <w:p w:rsidR="00111AE7" w:rsidRDefault="00111A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246" w:rsidRDefault="00D15246" w:rsidP="00E51193">
    <w:pPr>
      <w:ind w:right="169"/>
      <w:rPr>
        <w:b/>
        <w:sz w:val="24"/>
      </w:rPr>
    </w:pPr>
  </w:p>
  <w:p w:rsidR="007B5E63" w:rsidRPr="00E51193" w:rsidRDefault="007B5E63" w:rsidP="00E51193">
    <w:pPr>
      <w:ind w:right="169"/>
      <w:rPr>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5E63" w:rsidRPr="009160A1" w:rsidRDefault="007C1FED" w:rsidP="00B242E2">
    <w:pPr>
      <w:pStyle w:val="Header"/>
      <w:jc w:val="right"/>
      <w:rPr>
        <w:noProof/>
        <w:lang w:val="en-US"/>
      </w:rPr>
    </w:pPr>
    <w:r>
      <w:rPr>
        <w:noProof/>
        <w:lang w:eastAsia="en-GB"/>
      </w:rPr>
      <w:drawing>
        <wp:anchor distT="0" distB="0" distL="114300" distR="114300" simplePos="0" relativeHeight="251659776" behindDoc="1" locked="0" layoutInCell="1" allowOverlap="1" wp14:anchorId="2EDCBABE" wp14:editId="64F4E72F">
          <wp:simplePos x="0" y="0"/>
          <wp:positionH relativeFrom="column">
            <wp:posOffset>4016265</wp:posOffset>
          </wp:positionH>
          <wp:positionV relativeFrom="paragraph">
            <wp:posOffset>-56294</wp:posOffset>
          </wp:positionV>
          <wp:extent cx="2922905" cy="1126490"/>
          <wp:effectExtent l="0" t="0" r="0" b="0"/>
          <wp:wrapNone/>
          <wp:docPr id="32" name="Picture 32" descr="KCHFT logo for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KCHFT logo for 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2905" cy="1126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5E63" w:rsidRPr="009160A1" w:rsidRDefault="007B5E63" w:rsidP="00B242E2">
    <w:pPr>
      <w:pStyle w:val="Header"/>
      <w:jc w:val="right"/>
      <w:rPr>
        <w:noProof/>
        <w:lang w:val="en-US"/>
      </w:rPr>
    </w:pPr>
  </w:p>
  <w:p w:rsidR="007B5E63" w:rsidRPr="009160A1" w:rsidRDefault="007B5E63" w:rsidP="00B242E2">
    <w:pPr>
      <w:pStyle w:val="Header"/>
      <w:jc w:val="right"/>
      <w:rPr>
        <w:noProof/>
        <w:lang w:val="en-US"/>
      </w:rPr>
    </w:pPr>
  </w:p>
  <w:p w:rsidR="007B5E63" w:rsidRPr="00B47620" w:rsidRDefault="007B5E63" w:rsidP="00865E49">
    <w:pPr>
      <w:pStyle w:val="Header"/>
      <w:ind w:right="176"/>
      <w:jc w:val="right"/>
      <w:rPr>
        <w:noProof/>
        <w:sz w:val="12"/>
        <w:lang w:val="en-US"/>
      </w:rPr>
    </w:pPr>
  </w:p>
  <w:p w:rsidR="00862758" w:rsidRPr="009160A1" w:rsidRDefault="00862758" w:rsidP="00E51193">
    <w:pPr>
      <w:pStyle w:val="Header"/>
      <w:tabs>
        <w:tab w:val="left" w:pos="10051"/>
      </w:tabs>
      <w:ind w:right="176"/>
      <w:jc w:val="right"/>
      <w:rPr>
        <w:noProof/>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45B8A"/>
    <w:multiLevelType w:val="hybridMultilevel"/>
    <w:tmpl w:val="2BD4EC20"/>
    <w:lvl w:ilvl="0" w:tplc="F23A2D24">
      <w:numFmt w:val="bullet"/>
      <w:lvlText w:val="•"/>
      <w:lvlJc w:val="left"/>
      <w:pPr>
        <w:ind w:left="1080" w:hanging="72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CA19D8"/>
    <w:multiLevelType w:val="hybridMultilevel"/>
    <w:tmpl w:val="F6FEFBB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52790C"/>
    <w:multiLevelType w:val="hybridMultilevel"/>
    <w:tmpl w:val="436CE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E95D02"/>
    <w:multiLevelType w:val="hybridMultilevel"/>
    <w:tmpl w:val="D396C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7208F9"/>
    <w:multiLevelType w:val="hybridMultilevel"/>
    <w:tmpl w:val="D646E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993077"/>
    <w:multiLevelType w:val="hybridMultilevel"/>
    <w:tmpl w:val="B5A4FE16"/>
    <w:lvl w:ilvl="0" w:tplc="B34A9794">
      <w:numFmt w:val="bullet"/>
      <w:lvlText w:val="•"/>
      <w:lvlJc w:val="left"/>
      <w:pPr>
        <w:ind w:left="1080" w:hanging="72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92E"/>
    <w:rsid w:val="000010FB"/>
    <w:rsid w:val="00024DD4"/>
    <w:rsid w:val="00035C58"/>
    <w:rsid w:val="000471C1"/>
    <w:rsid w:val="0005581A"/>
    <w:rsid w:val="000576B0"/>
    <w:rsid w:val="00057DD8"/>
    <w:rsid w:val="00074194"/>
    <w:rsid w:val="000A0133"/>
    <w:rsid w:val="000A1B3B"/>
    <w:rsid w:val="000B4144"/>
    <w:rsid w:val="000E53DA"/>
    <w:rsid w:val="000F18FB"/>
    <w:rsid w:val="00111AE7"/>
    <w:rsid w:val="001252C0"/>
    <w:rsid w:val="001268DA"/>
    <w:rsid w:val="00175D7A"/>
    <w:rsid w:val="00196646"/>
    <w:rsid w:val="001A4D35"/>
    <w:rsid w:val="001D0E26"/>
    <w:rsid w:val="001D16F3"/>
    <w:rsid w:val="001F3355"/>
    <w:rsid w:val="002067FE"/>
    <w:rsid w:val="0022160B"/>
    <w:rsid w:val="002857AE"/>
    <w:rsid w:val="002919E8"/>
    <w:rsid w:val="00291AB6"/>
    <w:rsid w:val="002A1602"/>
    <w:rsid w:val="002D7BBF"/>
    <w:rsid w:val="002E306E"/>
    <w:rsid w:val="002F4B2A"/>
    <w:rsid w:val="00326E62"/>
    <w:rsid w:val="003465E1"/>
    <w:rsid w:val="00354DD0"/>
    <w:rsid w:val="00391658"/>
    <w:rsid w:val="003A46B8"/>
    <w:rsid w:val="003F3074"/>
    <w:rsid w:val="003F5724"/>
    <w:rsid w:val="0043763F"/>
    <w:rsid w:val="00442BD5"/>
    <w:rsid w:val="0044603F"/>
    <w:rsid w:val="00472BAE"/>
    <w:rsid w:val="00490588"/>
    <w:rsid w:val="00496552"/>
    <w:rsid w:val="004E71FA"/>
    <w:rsid w:val="00545EE7"/>
    <w:rsid w:val="0055478F"/>
    <w:rsid w:val="00571BAD"/>
    <w:rsid w:val="005D4AE1"/>
    <w:rsid w:val="006108CA"/>
    <w:rsid w:val="00615705"/>
    <w:rsid w:val="00635E3E"/>
    <w:rsid w:val="00653E2C"/>
    <w:rsid w:val="00662DEB"/>
    <w:rsid w:val="006B56A0"/>
    <w:rsid w:val="006C1980"/>
    <w:rsid w:val="006C45F2"/>
    <w:rsid w:val="006C7CD5"/>
    <w:rsid w:val="0070533D"/>
    <w:rsid w:val="00713D16"/>
    <w:rsid w:val="00724BBD"/>
    <w:rsid w:val="007416AD"/>
    <w:rsid w:val="007538A9"/>
    <w:rsid w:val="00760574"/>
    <w:rsid w:val="007706D6"/>
    <w:rsid w:val="007A2103"/>
    <w:rsid w:val="007B5E63"/>
    <w:rsid w:val="007C1FED"/>
    <w:rsid w:val="008071D9"/>
    <w:rsid w:val="00862758"/>
    <w:rsid w:val="00865E49"/>
    <w:rsid w:val="00880BDD"/>
    <w:rsid w:val="008A5682"/>
    <w:rsid w:val="008C7EA5"/>
    <w:rsid w:val="008E3DDD"/>
    <w:rsid w:val="008F4EC5"/>
    <w:rsid w:val="008F62FB"/>
    <w:rsid w:val="009011E3"/>
    <w:rsid w:val="009160A1"/>
    <w:rsid w:val="00935966"/>
    <w:rsid w:val="00957FC1"/>
    <w:rsid w:val="009614A2"/>
    <w:rsid w:val="009652F7"/>
    <w:rsid w:val="009817B3"/>
    <w:rsid w:val="009B592E"/>
    <w:rsid w:val="009D1DA8"/>
    <w:rsid w:val="009D3ABC"/>
    <w:rsid w:val="009D5600"/>
    <w:rsid w:val="009D716E"/>
    <w:rsid w:val="009E0D8C"/>
    <w:rsid w:val="009E22AB"/>
    <w:rsid w:val="009F7330"/>
    <w:rsid w:val="00A04B81"/>
    <w:rsid w:val="00A34D82"/>
    <w:rsid w:val="00A42872"/>
    <w:rsid w:val="00A519AD"/>
    <w:rsid w:val="00A54272"/>
    <w:rsid w:val="00A70E34"/>
    <w:rsid w:val="00A86B0A"/>
    <w:rsid w:val="00A8713D"/>
    <w:rsid w:val="00AB187F"/>
    <w:rsid w:val="00AB5B65"/>
    <w:rsid w:val="00AC3065"/>
    <w:rsid w:val="00AE6794"/>
    <w:rsid w:val="00AE77F6"/>
    <w:rsid w:val="00B1131B"/>
    <w:rsid w:val="00B141B6"/>
    <w:rsid w:val="00B242E2"/>
    <w:rsid w:val="00B47620"/>
    <w:rsid w:val="00B67A7D"/>
    <w:rsid w:val="00B71104"/>
    <w:rsid w:val="00B73FCC"/>
    <w:rsid w:val="00B81DB6"/>
    <w:rsid w:val="00BC73A3"/>
    <w:rsid w:val="00BF1AC7"/>
    <w:rsid w:val="00BF4882"/>
    <w:rsid w:val="00C33B13"/>
    <w:rsid w:val="00C51E5B"/>
    <w:rsid w:val="00C52EE2"/>
    <w:rsid w:val="00C96571"/>
    <w:rsid w:val="00C979E6"/>
    <w:rsid w:val="00CB5966"/>
    <w:rsid w:val="00CC1DC9"/>
    <w:rsid w:val="00CD4039"/>
    <w:rsid w:val="00CF4D9C"/>
    <w:rsid w:val="00D04AD6"/>
    <w:rsid w:val="00D15246"/>
    <w:rsid w:val="00D21FF3"/>
    <w:rsid w:val="00D3487B"/>
    <w:rsid w:val="00D4157C"/>
    <w:rsid w:val="00D61B47"/>
    <w:rsid w:val="00D61BF8"/>
    <w:rsid w:val="00D64534"/>
    <w:rsid w:val="00D75299"/>
    <w:rsid w:val="00D95CAA"/>
    <w:rsid w:val="00DA5F9E"/>
    <w:rsid w:val="00DB137A"/>
    <w:rsid w:val="00DB5005"/>
    <w:rsid w:val="00DD6A7A"/>
    <w:rsid w:val="00E0271A"/>
    <w:rsid w:val="00E06424"/>
    <w:rsid w:val="00E35486"/>
    <w:rsid w:val="00E459A6"/>
    <w:rsid w:val="00E51193"/>
    <w:rsid w:val="00E547E4"/>
    <w:rsid w:val="00E62BC9"/>
    <w:rsid w:val="00E817F6"/>
    <w:rsid w:val="00EC0A93"/>
    <w:rsid w:val="00EC3A80"/>
    <w:rsid w:val="00EC3D09"/>
    <w:rsid w:val="00F0548E"/>
    <w:rsid w:val="00F10547"/>
    <w:rsid w:val="00F13892"/>
    <w:rsid w:val="00F15C48"/>
    <w:rsid w:val="00F17A90"/>
    <w:rsid w:val="00F23D18"/>
    <w:rsid w:val="00F41BD7"/>
    <w:rsid w:val="00F4681D"/>
    <w:rsid w:val="00F54786"/>
    <w:rsid w:val="00F66A2A"/>
    <w:rsid w:val="00F944F5"/>
    <w:rsid w:val="00FA0932"/>
    <w:rsid w:val="00FB700A"/>
    <w:rsid w:val="00FD52A5"/>
    <w:rsid w:val="00FE6C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6FEBFFB2"/>
  <w15:chartTrackingRefBased/>
  <w15:docId w15:val="{11A88801-989D-4FEC-BFB4-DAAC61C5C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7A56"/>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FB3"/>
    <w:pPr>
      <w:tabs>
        <w:tab w:val="center" w:pos="4320"/>
        <w:tab w:val="right" w:pos="8640"/>
      </w:tabs>
    </w:pPr>
  </w:style>
  <w:style w:type="character" w:customStyle="1" w:styleId="HeaderChar">
    <w:name w:val="Header Char"/>
    <w:link w:val="Header"/>
    <w:uiPriority w:val="99"/>
    <w:rsid w:val="009C7FB3"/>
    <w:rPr>
      <w:sz w:val="24"/>
      <w:lang w:val="en-GB"/>
    </w:rPr>
  </w:style>
  <w:style w:type="paragraph" w:styleId="Footer">
    <w:name w:val="footer"/>
    <w:basedOn w:val="Normal"/>
    <w:link w:val="FooterChar"/>
    <w:uiPriority w:val="99"/>
    <w:unhideWhenUsed/>
    <w:rsid w:val="009C7FB3"/>
    <w:pPr>
      <w:tabs>
        <w:tab w:val="center" w:pos="4320"/>
        <w:tab w:val="right" w:pos="8640"/>
      </w:tabs>
    </w:pPr>
  </w:style>
  <w:style w:type="character" w:customStyle="1" w:styleId="FooterChar">
    <w:name w:val="Footer Char"/>
    <w:link w:val="Footer"/>
    <w:uiPriority w:val="99"/>
    <w:rsid w:val="009C7FB3"/>
    <w:rPr>
      <w:sz w:val="24"/>
      <w:lang w:val="en-GB"/>
    </w:rPr>
  </w:style>
  <w:style w:type="paragraph" w:styleId="BalloonText">
    <w:name w:val="Balloon Text"/>
    <w:basedOn w:val="Normal"/>
    <w:semiHidden/>
    <w:rsid w:val="007B5E63"/>
    <w:rPr>
      <w:rFonts w:ascii="Tahoma" w:hAnsi="Tahoma" w:cs="Tahoma"/>
      <w:sz w:val="16"/>
      <w:szCs w:val="16"/>
    </w:rPr>
  </w:style>
  <w:style w:type="character" w:styleId="Hyperlink">
    <w:name w:val="Hyperlink"/>
    <w:uiPriority w:val="99"/>
    <w:unhideWhenUsed/>
    <w:rsid w:val="00FA0932"/>
    <w:rPr>
      <w:color w:val="0000FF"/>
      <w:u w:val="single"/>
    </w:rPr>
  </w:style>
  <w:style w:type="table" w:styleId="TableGrid">
    <w:name w:val="Table Grid"/>
    <w:basedOn w:val="TableNormal"/>
    <w:uiPriority w:val="59"/>
    <w:rsid w:val="008C7E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7EA5"/>
    <w:pPr>
      <w:spacing w:after="200" w:line="276" w:lineRule="auto"/>
      <w:ind w:left="720"/>
      <w:contextualSpacing/>
    </w:pPr>
    <w:rPr>
      <w:rFonts w:ascii="Calibri" w:eastAsia="Calibri" w:hAnsi="Calibri" w:cs="Times New Roman"/>
    </w:rPr>
  </w:style>
  <w:style w:type="paragraph" w:styleId="NormalWeb">
    <w:name w:val="Normal (Web)"/>
    <w:basedOn w:val="Normal"/>
    <w:uiPriority w:val="99"/>
    <w:semiHidden/>
    <w:unhideWhenUsed/>
    <w:rsid w:val="001D0E26"/>
    <w:pPr>
      <w:spacing w:before="100" w:beforeAutospacing="1" w:after="100" w:afterAutospacing="1"/>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7C1F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836869">
      <w:bodyDiv w:val="1"/>
      <w:marLeft w:val="0"/>
      <w:marRight w:val="0"/>
      <w:marTop w:val="0"/>
      <w:marBottom w:val="0"/>
      <w:divBdr>
        <w:top w:val="none" w:sz="0" w:space="0" w:color="auto"/>
        <w:left w:val="none" w:sz="0" w:space="0" w:color="auto"/>
        <w:bottom w:val="none" w:sz="0" w:space="0" w:color="auto"/>
        <w:right w:val="none" w:sz="0" w:space="0" w:color="auto"/>
      </w:divBdr>
    </w:div>
    <w:div w:id="155689264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kchft.sltadmin-east@nhs.ne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entchft.wktrainingadmin@nhs.net" TargetMode="External"/><Relationship Id="rId4" Type="http://schemas.openxmlformats.org/officeDocument/2006/relationships/settings" Target="settings.xml"/><Relationship Id="rId9" Type="http://schemas.openxmlformats.org/officeDocument/2006/relationships/hyperlink" Target="mailto:kentchft.ctsnorthteam@nhs.net"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jackson\LOCALS~1\Temp\Rar$DI17.1500\ECKCS_lhead_ed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FDD50FED-9424-44B5-A205-80C9874AB052}"/>
      </w:docPartPr>
      <w:docPartBody>
        <w:p w:rsidR="003275F5" w:rsidRDefault="00937BA9">
          <w:r w:rsidRPr="001614A6">
            <w:rPr>
              <w:rStyle w:val="PlaceholderText"/>
            </w:rPr>
            <w:t>Choose an item.</w:t>
          </w:r>
        </w:p>
      </w:docPartBody>
    </w:docPart>
    <w:docPart>
      <w:docPartPr>
        <w:name w:val="2636346E44A44FF6AA57BBB7A49D08FD"/>
        <w:category>
          <w:name w:val="General"/>
          <w:gallery w:val="placeholder"/>
        </w:category>
        <w:types>
          <w:type w:val="bbPlcHdr"/>
        </w:types>
        <w:behaviors>
          <w:behavior w:val="content"/>
        </w:behaviors>
        <w:guid w:val="{C75B5D74-E252-4A89-840D-80E68B80CCF3}"/>
      </w:docPartPr>
      <w:docPartBody>
        <w:p w:rsidR="003275F5" w:rsidRDefault="00937BA9" w:rsidP="00937BA9">
          <w:pPr>
            <w:pStyle w:val="2636346E44A44FF6AA57BBB7A49D08FD1"/>
          </w:pPr>
          <w:r w:rsidRPr="001614A6">
            <w:rPr>
              <w:rStyle w:val="PlaceholderText"/>
            </w:rPr>
            <w:t>Click or tap here to enter text.</w:t>
          </w:r>
        </w:p>
      </w:docPartBody>
    </w:docPart>
    <w:docPart>
      <w:docPartPr>
        <w:name w:val="71036B266F534410A1B410848CDEFA2B"/>
        <w:category>
          <w:name w:val="General"/>
          <w:gallery w:val="placeholder"/>
        </w:category>
        <w:types>
          <w:type w:val="bbPlcHdr"/>
        </w:types>
        <w:behaviors>
          <w:behavior w:val="content"/>
        </w:behaviors>
        <w:guid w:val="{2A3BF857-2C49-4821-A0FD-244D9E91A7C0}"/>
      </w:docPartPr>
      <w:docPartBody>
        <w:p w:rsidR="003275F5" w:rsidRDefault="00937BA9" w:rsidP="00937BA9">
          <w:pPr>
            <w:pStyle w:val="71036B266F534410A1B410848CDEFA2B1"/>
          </w:pPr>
          <w:r w:rsidRPr="001614A6">
            <w:rPr>
              <w:rStyle w:val="PlaceholderText"/>
            </w:rPr>
            <w:t>Click or tap here to enter text.</w:t>
          </w:r>
        </w:p>
      </w:docPartBody>
    </w:docPart>
    <w:docPart>
      <w:docPartPr>
        <w:name w:val="47C83EF0A5254788903D626E31A0211B"/>
        <w:category>
          <w:name w:val="General"/>
          <w:gallery w:val="placeholder"/>
        </w:category>
        <w:types>
          <w:type w:val="bbPlcHdr"/>
        </w:types>
        <w:behaviors>
          <w:behavior w:val="content"/>
        </w:behaviors>
        <w:guid w:val="{CF3E2E8A-BFAF-47E4-974E-56CA5AA32248}"/>
      </w:docPartPr>
      <w:docPartBody>
        <w:p w:rsidR="003275F5" w:rsidRDefault="00937BA9" w:rsidP="00937BA9">
          <w:pPr>
            <w:pStyle w:val="47C83EF0A5254788903D626E31A0211B1"/>
          </w:pPr>
          <w:r w:rsidRPr="001614A6">
            <w:rPr>
              <w:rStyle w:val="PlaceholderText"/>
            </w:rPr>
            <w:t>Click or tap here to enter text.</w:t>
          </w:r>
        </w:p>
      </w:docPartBody>
    </w:docPart>
    <w:docPart>
      <w:docPartPr>
        <w:name w:val="D86CA1E1D5174CAEA6C39AF627B3B75A"/>
        <w:category>
          <w:name w:val="General"/>
          <w:gallery w:val="placeholder"/>
        </w:category>
        <w:types>
          <w:type w:val="bbPlcHdr"/>
        </w:types>
        <w:behaviors>
          <w:behavior w:val="content"/>
        </w:behaviors>
        <w:guid w:val="{7EBEF28C-618F-442D-A3C5-7AF4C236C7DD}"/>
      </w:docPartPr>
      <w:docPartBody>
        <w:p w:rsidR="003275F5" w:rsidRDefault="00937BA9" w:rsidP="00937BA9">
          <w:pPr>
            <w:pStyle w:val="D86CA1E1D5174CAEA6C39AF627B3B75A1"/>
          </w:pPr>
          <w:r w:rsidRPr="001614A6">
            <w:rPr>
              <w:rStyle w:val="PlaceholderText"/>
            </w:rPr>
            <w:t>Click or tap here to enter text.</w:t>
          </w:r>
        </w:p>
      </w:docPartBody>
    </w:docPart>
    <w:docPart>
      <w:docPartPr>
        <w:name w:val="93757C6C1E2249518E3C2E06A8BDD34D"/>
        <w:category>
          <w:name w:val="General"/>
          <w:gallery w:val="placeholder"/>
        </w:category>
        <w:types>
          <w:type w:val="bbPlcHdr"/>
        </w:types>
        <w:behaviors>
          <w:behavior w:val="content"/>
        </w:behaviors>
        <w:guid w:val="{26989FBB-7722-4845-81D8-5FCAF68D76F1}"/>
      </w:docPartPr>
      <w:docPartBody>
        <w:p w:rsidR="003275F5" w:rsidRDefault="00937BA9" w:rsidP="00937BA9">
          <w:pPr>
            <w:pStyle w:val="93757C6C1E2249518E3C2E06A8BDD34D1"/>
          </w:pPr>
          <w:r w:rsidRPr="001614A6">
            <w:rPr>
              <w:rStyle w:val="PlaceholderText"/>
            </w:rPr>
            <w:t>Click or tap here to enter text.</w:t>
          </w:r>
        </w:p>
      </w:docPartBody>
    </w:docPart>
    <w:docPart>
      <w:docPartPr>
        <w:name w:val="2015B713E85C495DA4035C97230134E8"/>
        <w:category>
          <w:name w:val="General"/>
          <w:gallery w:val="placeholder"/>
        </w:category>
        <w:types>
          <w:type w:val="bbPlcHdr"/>
        </w:types>
        <w:behaviors>
          <w:behavior w:val="content"/>
        </w:behaviors>
        <w:guid w:val="{0BDE126E-5490-4BBF-9447-86176585DA18}"/>
      </w:docPartPr>
      <w:docPartBody>
        <w:p w:rsidR="003275F5" w:rsidRDefault="00937BA9" w:rsidP="00937BA9">
          <w:pPr>
            <w:pStyle w:val="2015B713E85C495DA4035C97230134E81"/>
          </w:pPr>
          <w:r w:rsidRPr="001614A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BA9"/>
    <w:rsid w:val="003275F5"/>
    <w:rsid w:val="00937B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7BA9"/>
    <w:rPr>
      <w:color w:val="808080"/>
    </w:rPr>
  </w:style>
  <w:style w:type="paragraph" w:customStyle="1" w:styleId="6A38F6EF37164038B831A3D2AF17B825">
    <w:name w:val="6A38F6EF37164038B831A3D2AF17B825"/>
    <w:rsid w:val="00937BA9"/>
  </w:style>
  <w:style w:type="paragraph" w:customStyle="1" w:styleId="2636346E44A44FF6AA57BBB7A49D08FD">
    <w:name w:val="2636346E44A44FF6AA57BBB7A49D08FD"/>
    <w:rsid w:val="00937BA9"/>
    <w:pPr>
      <w:spacing w:after="0" w:line="240" w:lineRule="auto"/>
    </w:pPr>
    <w:rPr>
      <w:rFonts w:ascii="Arial" w:eastAsia="Cambria" w:hAnsi="Arial" w:cs="Arial"/>
      <w:lang w:eastAsia="en-US"/>
    </w:rPr>
  </w:style>
  <w:style w:type="paragraph" w:customStyle="1" w:styleId="71036B266F534410A1B410848CDEFA2B">
    <w:name w:val="71036B266F534410A1B410848CDEFA2B"/>
    <w:rsid w:val="00937BA9"/>
    <w:pPr>
      <w:spacing w:after="0" w:line="240" w:lineRule="auto"/>
    </w:pPr>
    <w:rPr>
      <w:rFonts w:ascii="Arial" w:eastAsia="Cambria" w:hAnsi="Arial" w:cs="Arial"/>
      <w:lang w:eastAsia="en-US"/>
    </w:rPr>
  </w:style>
  <w:style w:type="paragraph" w:customStyle="1" w:styleId="47C83EF0A5254788903D626E31A0211B">
    <w:name w:val="47C83EF0A5254788903D626E31A0211B"/>
    <w:rsid w:val="00937BA9"/>
    <w:pPr>
      <w:spacing w:after="0" w:line="240" w:lineRule="auto"/>
    </w:pPr>
    <w:rPr>
      <w:rFonts w:ascii="Arial" w:eastAsia="Cambria" w:hAnsi="Arial" w:cs="Arial"/>
      <w:lang w:eastAsia="en-US"/>
    </w:rPr>
  </w:style>
  <w:style w:type="paragraph" w:customStyle="1" w:styleId="D86CA1E1D5174CAEA6C39AF627B3B75A">
    <w:name w:val="D86CA1E1D5174CAEA6C39AF627B3B75A"/>
    <w:rsid w:val="00937BA9"/>
    <w:pPr>
      <w:spacing w:after="0" w:line="240" w:lineRule="auto"/>
    </w:pPr>
    <w:rPr>
      <w:rFonts w:ascii="Arial" w:eastAsia="Cambria" w:hAnsi="Arial" w:cs="Arial"/>
      <w:lang w:eastAsia="en-US"/>
    </w:rPr>
  </w:style>
  <w:style w:type="paragraph" w:customStyle="1" w:styleId="93757C6C1E2249518E3C2E06A8BDD34D">
    <w:name w:val="93757C6C1E2249518E3C2E06A8BDD34D"/>
    <w:rsid w:val="00937BA9"/>
    <w:pPr>
      <w:spacing w:after="0" w:line="240" w:lineRule="auto"/>
    </w:pPr>
    <w:rPr>
      <w:rFonts w:ascii="Arial" w:eastAsia="Cambria" w:hAnsi="Arial" w:cs="Arial"/>
      <w:lang w:eastAsia="en-US"/>
    </w:rPr>
  </w:style>
  <w:style w:type="paragraph" w:customStyle="1" w:styleId="2015B713E85C495DA4035C97230134E8">
    <w:name w:val="2015B713E85C495DA4035C97230134E8"/>
    <w:rsid w:val="00937BA9"/>
    <w:pPr>
      <w:spacing w:after="0" w:line="240" w:lineRule="auto"/>
    </w:pPr>
    <w:rPr>
      <w:rFonts w:ascii="Arial" w:eastAsia="Cambria" w:hAnsi="Arial" w:cs="Arial"/>
      <w:lang w:eastAsia="en-US"/>
    </w:rPr>
  </w:style>
  <w:style w:type="paragraph" w:customStyle="1" w:styleId="2636346E44A44FF6AA57BBB7A49D08FD1">
    <w:name w:val="2636346E44A44FF6AA57BBB7A49D08FD1"/>
    <w:rsid w:val="00937BA9"/>
    <w:pPr>
      <w:spacing w:after="0" w:line="240" w:lineRule="auto"/>
    </w:pPr>
    <w:rPr>
      <w:rFonts w:ascii="Arial" w:eastAsia="Cambria" w:hAnsi="Arial" w:cs="Arial"/>
      <w:lang w:eastAsia="en-US"/>
    </w:rPr>
  </w:style>
  <w:style w:type="paragraph" w:customStyle="1" w:styleId="71036B266F534410A1B410848CDEFA2B1">
    <w:name w:val="71036B266F534410A1B410848CDEFA2B1"/>
    <w:rsid w:val="00937BA9"/>
    <w:pPr>
      <w:spacing w:after="0" w:line="240" w:lineRule="auto"/>
    </w:pPr>
    <w:rPr>
      <w:rFonts w:ascii="Arial" w:eastAsia="Cambria" w:hAnsi="Arial" w:cs="Arial"/>
      <w:lang w:eastAsia="en-US"/>
    </w:rPr>
  </w:style>
  <w:style w:type="paragraph" w:customStyle="1" w:styleId="47C83EF0A5254788903D626E31A0211B1">
    <w:name w:val="47C83EF0A5254788903D626E31A0211B1"/>
    <w:rsid w:val="00937BA9"/>
    <w:pPr>
      <w:spacing w:after="0" w:line="240" w:lineRule="auto"/>
    </w:pPr>
    <w:rPr>
      <w:rFonts w:ascii="Arial" w:eastAsia="Cambria" w:hAnsi="Arial" w:cs="Arial"/>
      <w:lang w:eastAsia="en-US"/>
    </w:rPr>
  </w:style>
  <w:style w:type="paragraph" w:customStyle="1" w:styleId="D86CA1E1D5174CAEA6C39AF627B3B75A1">
    <w:name w:val="D86CA1E1D5174CAEA6C39AF627B3B75A1"/>
    <w:rsid w:val="00937BA9"/>
    <w:pPr>
      <w:spacing w:after="0" w:line="240" w:lineRule="auto"/>
    </w:pPr>
    <w:rPr>
      <w:rFonts w:ascii="Arial" w:eastAsia="Cambria" w:hAnsi="Arial" w:cs="Arial"/>
      <w:lang w:eastAsia="en-US"/>
    </w:rPr>
  </w:style>
  <w:style w:type="paragraph" w:customStyle="1" w:styleId="93757C6C1E2249518E3C2E06A8BDD34D1">
    <w:name w:val="93757C6C1E2249518E3C2E06A8BDD34D1"/>
    <w:rsid w:val="00937BA9"/>
    <w:pPr>
      <w:spacing w:after="0" w:line="240" w:lineRule="auto"/>
    </w:pPr>
    <w:rPr>
      <w:rFonts w:ascii="Arial" w:eastAsia="Cambria" w:hAnsi="Arial" w:cs="Arial"/>
      <w:lang w:eastAsia="en-US"/>
    </w:rPr>
  </w:style>
  <w:style w:type="paragraph" w:customStyle="1" w:styleId="2015B713E85C495DA4035C97230134E81">
    <w:name w:val="2015B713E85C495DA4035C97230134E81"/>
    <w:rsid w:val="00937BA9"/>
    <w:pPr>
      <w:spacing w:after="0" w:line="240" w:lineRule="auto"/>
    </w:pPr>
    <w:rPr>
      <w:rFonts w:ascii="Arial" w:eastAsia="Cambria" w:hAnsi="Arial" w:cs="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C1D92-3E69-42B6-81D8-37FB4E779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ECKCS_lhead_edit</Template>
  <TotalTime>14</TotalTime>
  <Pages>1</Pages>
  <Words>358</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Dear……………………………………………………</vt:lpstr>
    </vt:vector>
  </TitlesOfParts>
  <Company>TangerineUK</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subject/>
  <dc:creator>Communications and Marketing Team</dc:creator>
  <cp:keywords/>
  <cp:lastModifiedBy>DALTON, Lara (KENT COMMUNITY HEALTH NHS FOUNDATION TRUST)</cp:lastModifiedBy>
  <cp:revision>6</cp:revision>
  <cp:lastPrinted>2017-10-24T14:32:00Z</cp:lastPrinted>
  <dcterms:created xsi:type="dcterms:W3CDTF">2021-08-19T15:33:00Z</dcterms:created>
  <dcterms:modified xsi:type="dcterms:W3CDTF">2021-10-06T06:51:00Z</dcterms:modified>
</cp:coreProperties>
</file>