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5D" w:rsidRPr="00B84869" w:rsidRDefault="00C27A5D" w:rsidP="00A70E34">
      <w:pPr>
        <w:ind w:right="169"/>
        <w:rPr>
          <w:sz w:val="24"/>
        </w:rPr>
      </w:pPr>
      <w:bookmarkStart w:id="0" w:name="_GoBack"/>
      <w:bookmarkEnd w:id="0"/>
    </w:p>
    <w:p w:rsidR="00C27A5D" w:rsidRPr="00B84869" w:rsidRDefault="006F4FC2" w:rsidP="00A70E34">
      <w:pPr>
        <w:ind w:right="169"/>
        <w:rPr>
          <w:sz w:val="24"/>
        </w:rPr>
      </w:pPr>
      <w:r w:rsidRPr="00B84869">
        <w:rPr>
          <w:rFonts w:eastAsia="Calibri"/>
          <w:b/>
          <w:sz w:val="36"/>
          <w:szCs w:val="44"/>
        </w:rPr>
        <w:t>Sleep questionnaire and diary</w:t>
      </w:r>
    </w:p>
    <w:p w:rsidR="00C27A5D" w:rsidRPr="00B84869" w:rsidRDefault="00C27A5D" w:rsidP="00C27A5D">
      <w:pPr>
        <w:ind w:right="169" w:firstLine="720"/>
        <w:rPr>
          <w:sz w:val="24"/>
        </w:rPr>
      </w:pPr>
      <w:r w:rsidRPr="00B84869">
        <w:rPr>
          <w:sz w:val="24"/>
        </w:rPr>
        <w:t xml:space="preserve">         </w:t>
      </w:r>
    </w:p>
    <w:p w:rsidR="00C27A5D" w:rsidRPr="00B84869" w:rsidRDefault="00C27A5D" w:rsidP="00A70E34">
      <w:pPr>
        <w:ind w:right="169"/>
        <w:rPr>
          <w:sz w:val="24"/>
        </w:rPr>
      </w:pPr>
    </w:p>
    <w:p w:rsidR="00C27A5D" w:rsidRPr="00B84869" w:rsidRDefault="00C27A5D" w:rsidP="00C27A5D">
      <w:pPr>
        <w:spacing w:after="200" w:line="276" w:lineRule="auto"/>
        <w:rPr>
          <w:rFonts w:eastAsia="Calibri"/>
          <w:b/>
        </w:rPr>
      </w:pPr>
      <w:r w:rsidRPr="00B84869">
        <w:rPr>
          <w:rFonts w:eastAsia="Calibri"/>
          <w:b/>
        </w:rPr>
        <w:t xml:space="preserve">Bedtime </w:t>
      </w:r>
      <w:r w:rsidR="000C1D31" w:rsidRPr="00B84869">
        <w:rPr>
          <w:rFonts w:eastAsia="Calibri"/>
          <w:b/>
        </w:rPr>
        <w:t>r</w:t>
      </w:r>
      <w:r w:rsidRPr="00B84869">
        <w:rPr>
          <w:rFonts w:eastAsia="Calibri"/>
          <w:b/>
        </w:rPr>
        <w:t>outine for</w:t>
      </w:r>
      <w:r w:rsidR="000C1D31" w:rsidRPr="00B84869">
        <w:rPr>
          <w:rFonts w:eastAsia="Calibri"/>
          <w:b/>
        </w:rPr>
        <w:t xml:space="preserve"> (child’s name)</w:t>
      </w:r>
      <w:r w:rsidR="00DD0646" w:rsidRPr="00B84869">
        <w:rPr>
          <w:rFonts w:eastAsia="Calibri"/>
          <w:b/>
        </w:rPr>
        <w:t>:</w:t>
      </w:r>
    </w:p>
    <w:p w:rsidR="00DD0646" w:rsidRPr="00B84869" w:rsidRDefault="00DD0646" w:rsidP="00C27A5D">
      <w:pPr>
        <w:spacing w:after="200" w:line="276" w:lineRule="auto"/>
        <w:rPr>
          <w:rFonts w:eastAsia="Calibri"/>
          <w:b/>
        </w:rPr>
      </w:pPr>
      <w:r w:rsidRPr="00B84869">
        <w:rPr>
          <w:rFonts w:eastAsia="Calibri"/>
          <w:b/>
        </w:rPr>
        <w:t xml:space="preserve">Date of </w:t>
      </w:r>
      <w:r w:rsidR="000C1D31" w:rsidRPr="00B84869">
        <w:rPr>
          <w:rFonts w:eastAsia="Calibri"/>
          <w:b/>
        </w:rPr>
        <w:t>b</w:t>
      </w:r>
      <w:r w:rsidRPr="00B84869">
        <w:rPr>
          <w:rFonts w:eastAsia="Calibri"/>
          <w:b/>
        </w:rPr>
        <w:t>irth:</w:t>
      </w:r>
    </w:p>
    <w:p w:rsidR="00DD0646" w:rsidRPr="00B84869" w:rsidRDefault="00DD0646" w:rsidP="00C27A5D">
      <w:pPr>
        <w:spacing w:after="200" w:line="276" w:lineRule="auto"/>
        <w:rPr>
          <w:rFonts w:eastAsia="Calibri"/>
          <w:b/>
        </w:rPr>
      </w:pPr>
      <w:r w:rsidRPr="00B84869">
        <w:rPr>
          <w:rFonts w:eastAsia="Calibri"/>
          <w:b/>
        </w:rPr>
        <w:t>Completed by:</w:t>
      </w:r>
    </w:p>
    <w:p w:rsidR="00C27A5D" w:rsidRPr="00B84869" w:rsidRDefault="00DD0646" w:rsidP="00DD0646">
      <w:pPr>
        <w:spacing w:after="200" w:line="276" w:lineRule="auto"/>
        <w:rPr>
          <w:sz w:val="24"/>
        </w:rPr>
      </w:pPr>
      <w:r w:rsidRPr="00B84869">
        <w:rPr>
          <w:rFonts w:eastAsia="Calibri"/>
          <w:b/>
        </w:rPr>
        <w:t>Date:</w:t>
      </w:r>
    </w:p>
    <w:p w:rsidR="00C27A5D" w:rsidRPr="00B84869" w:rsidRDefault="002129F3" w:rsidP="00C27A5D">
      <w:pPr>
        <w:rPr>
          <w:sz w:val="24"/>
        </w:rPr>
      </w:pPr>
      <w:r w:rsidRPr="00B8486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169660" cy="549084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549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bookmarkStart w:id="1" w:name="_Hlk77604767"/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♦   What time does your child go to bed during school days and weekends?</w:t>
                            </w: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♦   What do you </w:t>
                            </w:r>
                            <w:r w:rsidR="00DD0646"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do in the </w:t>
                            </w:r>
                            <w:r w:rsidR="0078755C">
                              <w:rPr>
                                <w:rFonts w:eastAsia="Times New Roman"/>
                                <w:lang w:eastAsia="en-GB"/>
                              </w:rPr>
                              <w:t>ne/two</w:t>
                            </w:r>
                            <w:r w:rsidR="00DD0646"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hours leading up to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bedtime?</w:t>
                            </w: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♦   Does your child have trouble settling down at night?</w:t>
                            </w: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DD0646" w:rsidP="00DD06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How long does it take your child to fall asleep after lights out?</w:t>
                            </w:r>
                          </w:p>
                          <w:p w:rsidR="00DD0646" w:rsidRPr="000C1D31" w:rsidRDefault="00DD0646" w:rsidP="00DD0646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DD0646" w:rsidP="00DD0646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DD0646" w:rsidP="00DD0646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DD0646" w:rsidRPr="000C1D31" w:rsidRDefault="00DD0646" w:rsidP="00DD06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Does anybody need to be with the child whil</w:t>
                            </w:r>
                            <w:r w:rsidR="0078755C">
                              <w:rPr>
                                <w:rFonts w:eastAsia="Times New Roman"/>
                                <w:lang w:eastAsia="en-GB"/>
                              </w:rPr>
                              <w:t>e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he/she is falling asleep?</w:t>
                            </w:r>
                          </w:p>
                          <w:p w:rsidR="00DD0646" w:rsidRPr="000C1D31" w:rsidRDefault="00DD0646" w:rsidP="00DD0646">
                            <w:pPr>
                              <w:ind w:left="360"/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♦   Are there any distractions in the room </w:t>
                            </w:r>
                            <w:r w:rsidR="0078755C">
                              <w:rPr>
                                <w:rFonts w:eastAsia="Times New Roman"/>
                                <w:lang w:eastAsia="en-GB"/>
                              </w:rPr>
                              <w:t xml:space="preserve">such as a 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television/computer</w:t>
                            </w:r>
                            <w:r w:rsidR="00DD0646" w:rsidRPr="000C1D31">
                              <w:rPr>
                                <w:rFonts w:eastAsia="Times New Roman"/>
                                <w:lang w:eastAsia="en-GB"/>
                              </w:rPr>
                              <w:t>/tablets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etc</w:t>
                            </w:r>
                            <w:r w:rsidR="0078755C">
                              <w:rPr>
                                <w:rFonts w:eastAsia="Times New Roman"/>
                                <w:lang w:eastAsia="en-GB"/>
                              </w:rPr>
                              <w:t>.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?</w:t>
                            </w: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>♦   Does your child share a bedroom? If so what is the age of the sibling?</w:t>
                            </w:r>
                          </w:p>
                          <w:p w:rsidR="00DD0646" w:rsidRPr="000C1D31" w:rsidRDefault="00DD0646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C27A5D" w:rsidRPr="000C1D31" w:rsidRDefault="00C27A5D" w:rsidP="00C27A5D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♦   What time </w:t>
                            </w:r>
                            <w:r w:rsidR="00DD0646" w:rsidRPr="000C1D31">
                              <w:rPr>
                                <w:rFonts w:eastAsia="Times New Roman"/>
                                <w:lang w:eastAsia="en-GB"/>
                              </w:rPr>
                              <w:t>does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 your child </w:t>
                            </w:r>
                            <w:r w:rsidR="00DD0646"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wake up in the mornings </w:t>
                            </w:r>
                            <w:r w:rsidRPr="000C1D31">
                              <w:rPr>
                                <w:rFonts w:eastAsia="Times New Roman"/>
                                <w:lang w:eastAsia="en-GB"/>
                              </w:rPr>
                              <w:t xml:space="preserve">during school days and weekends?  </w:t>
                            </w:r>
                          </w:p>
                          <w:bookmarkEnd w:id="1"/>
                          <w:p w:rsidR="00C27A5D" w:rsidRPr="000C1D31" w:rsidRDefault="00C27A5D" w:rsidP="00C27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85pt;width:485.8pt;height:432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6FJA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">
                <v:textbox>
                  <w:txbxContent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bookmarkStart w:id="2" w:name="_Hlk77604767"/>
                      <w:r w:rsidRPr="000C1D31">
                        <w:rPr>
                          <w:rFonts w:eastAsia="Times New Roman"/>
                          <w:lang w:eastAsia="en-GB"/>
                        </w:rPr>
                        <w:t>♦   What time does your child go to bed during school days and weekends?</w:t>
                      </w: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 </w:t>
                      </w: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♦   What do you </w:t>
                      </w:r>
                      <w:r w:rsidR="00DD0646" w:rsidRPr="000C1D31">
                        <w:rPr>
                          <w:rFonts w:eastAsia="Times New Roman"/>
                          <w:lang w:eastAsia="en-GB"/>
                        </w:rPr>
                        <w:t xml:space="preserve">do in the </w:t>
                      </w:r>
                      <w:r w:rsidR="0078755C">
                        <w:rPr>
                          <w:rFonts w:eastAsia="Times New Roman"/>
                          <w:lang w:eastAsia="en-GB"/>
                        </w:rPr>
                        <w:t>ne/two</w:t>
                      </w:r>
                      <w:r w:rsidR="00DD0646" w:rsidRPr="000C1D31">
                        <w:rPr>
                          <w:rFonts w:eastAsia="Times New Roman"/>
                          <w:lang w:eastAsia="en-GB"/>
                        </w:rPr>
                        <w:t xml:space="preserve"> hours leading up to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bedtime?</w:t>
                      </w: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>♦   Does your child have trouble settling down at night?</w:t>
                      </w: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DD0646" w:rsidP="00DD0646">
                      <w:pPr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>How long does it take your child to fall asleep after lights out?</w:t>
                      </w:r>
                    </w:p>
                    <w:p w:rsidR="00DD0646" w:rsidRPr="000C1D31" w:rsidRDefault="00DD0646" w:rsidP="00DD0646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DD0646" w:rsidP="00DD0646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DD0646" w:rsidP="00DD0646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DD0646" w:rsidRPr="000C1D31" w:rsidRDefault="00DD0646" w:rsidP="00DD0646">
                      <w:pPr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>Does anybody need to be with the child whil</w:t>
                      </w:r>
                      <w:r w:rsidR="0078755C">
                        <w:rPr>
                          <w:rFonts w:eastAsia="Times New Roman"/>
                          <w:lang w:eastAsia="en-GB"/>
                        </w:rPr>
                        <w:t>e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he/she is falling asleep?</w:t>
                      </w:r>
                    </w:p>
                    <w:p w:rsidR="00DD0646" w:rsidRPr="000C1D31" w:rsidRDefault="00DD0646" w:rsidP="00DD0646">
                      <w:pPr>
                        <w:ind w:left="360"/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 </w:t>
                      </w: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</w:t>
                      </w: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♦   Are there any distractions in the room </w:t>
                      </w:r>
                      <w:r w:rsidR="0078755C">
                        <w:rPr>
                          <w:rFonts w:eastAsia="Times New Roman"/>
                          <w:lang w:eastAsia="en-GB"/>
                        </w:rPr>
                        <w:t xml:space="preserve">such as a 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>television/computer</w:t>
                      </w:r>
                      <w:r w:rsidR="00DD0646" w:rsidRPr="000C1D31">
                        <w:rPr>
                          <w:rFonts w:eastAsia="Times New Roman"/>
                          <w:lang w:eastAsia="en-GB"/>
                        </w:rPr>
                        <w:t>/tablets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etc</w:t>
                      </w:r>
                      <w:r w:rsidR="0078755C">
                        <w:rPr>
                          <w:rFonts w:eastAsia="Times New Roman"/>
                          <w:lang w:eastAsia="en-GB"/>
                        </w:rPr>
                        <w:t>.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>?</w:t>
                      </w: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>♦   Does your child share a bedroom? If so what is the age of the sibling?</w:t>
                      </w:r>
                    </w:p>
                    <w:p w:rsidR="00DD0646" w:rsidRPr="000C1D31" w:rsidRDefault="00DD0646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C27A5D" w:rsidRPr="000C1D31" w:rsidRDefault="00C27A5D" w:rsidP="00C27A5D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♦   What time </w:t>
                      </w:r>
                      <w:r w:rsidR="00DD0646" w:rsidRPr="000C1D31">
                        <w:rPr>
                          <w:rFonts w:eastAsia="Times New Roman"/>
                          <w:lang w:eastAsia="en-GB"/>
                        </w:rPr>
                        <w:t>does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 your child </w:t>
                      </w:r>
                      <w:r w:rsidR="00DD0646" w:rsidRPr="000C1D31">
                        <w:rPr>
                          <w:rFonts w:eastAsia="Times New Roman"/>
                          <w:lang w:eastAsia="en-GB"/>
                        </w:rPr>
                        <w:t xml:space="preserve">wake up in the mornings </w:t>
                      </w:r>
                      <w:r w:rsidRPr="000C1D31">
                        <w:rPr>
                          <w:rFonts w:eastAsia="Times New Roman"/>
                          <w:lang w:eastAsia="en-GB"/>
                        </w:rPr>
                        <w:t xml:space="preserve">during school days and weekends?  </w:t>
                      </w:r>
                    </w:p>
                    <w:bookmarkEnd w:id="2"/>
                    <w:p w:rsidR="00C27A5D" w:rsidRPr="000C1D31" w:rsidRDefault="00C27A5D" w:rsidP="00C27A5D"/>
                  </w:txbxContent>
                </v:textbox>
                <w10:wrap type="square"/>
              </v:shape>
            </w:pict>
          </mc:Fallback>
        </mc:AlternateContent>
      </w: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A70E34">
      <w:pPr>
        <w:ind w:right="169"/>
        <w:rPr>
          <w:sz w:val="24"/>
        </w:rPr>
      </w:pPr>
    </w:p>
    <w:p w:rsidR="00C27A5D" w:rsidRPr="00B84869" w:rsidRDefault="00C27A5D" w:rsidP="00A70E34">
      <w:pPr>
        <w:ind w:right="169"/>
        <w:rPr>
          <w:sz w:val="24"/>
        </w:rPr>
      </w:pPr>
    </w:p>
    <w:p w:rsidR="00C27A5D" w:rsidRPr="00B84869" w:rsidRDefault="00C27A5D" w:rsidP="00C27A5D">
      <w:pPr>
        <w:ind w:right="169"/>
        <w:rPr>
          <w:b/>
          <w:sz w:val="24"/>
        </w:rPr>
      </w:pPr>
    </w:p>
    <w:p w:rsidR="00C27A5D" w:rsidRPr="00B84869" w:rsidRDefault="00C27A5D" w:rsidP="00C27A5D">
      <w:pPr>
        <w:ind w:right="169"/>
        <w:rPr>
          <w:b/>
          <w:sz w:val="24"/>
        </w:rPr>
      </w:pPr>
    </w:p>
    <w:p w:rsidR="00C27A5D" w:rsidRPr="00B84869" w:rsidRDefault="00C27A5D" w:rsidP="00C27A5D">
      <w:pPr>
        <w:ind w:right="169"/>
        <w:rPr>
          <w:b/>
          <w:sz w:val="24"/>
        </w:rPr>
      </w:pPr>
    </w:p>
    <w:p w:rsidR="00C27A5D" w:rsidRPr="00B84869" w:rsidRDefault="00C27A5D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DD0646" w:rsidRPr="00B84869" w:rsidRDefault="00DD0646" w:rsidP="00C27A5D">
      <w:pPr>
        <w:ind w:right="169"/>
        <w:rPr>
          <w:b/>
          <w:sz w:val="24"/>
        </w:rPr>
      </w:pPr>
    </w:p>
    <w:p w:rsidR="00C27A5D" w:rsidRPr="00B84869" w:rsidRDefault="006F4FC2" w:rsidP="00C27A5D">
      <w:pPr>
        <w:ind w:right="169"/>
        <w:rPr>
          <w:b/>
          <w:sz w:val="24"/>
        </w:rPr>
      </w:pPr>
      <w:r w:rsidRPr="00B84869">
        <w:rPr>
          <w:b/>
          <w:sz w:val="24"/>
        </w:rPr>
        <w:br w:type="page"/>
      </w:r>
      <w:r w:rsidR="00C27A5D" w:rsidRPr="00B84869">
        <w:rPr>
          <w:b/>
          <w:sz w:val="24"/>
        </w:rPr>
        <w:lastRenderedPageBreak/>
        <w:t>Any difficulties during sleep:</w:t>
      </w:r>
    </w:p>
    <w:p w:rsidR="00BD58F9" w:rsidRPr="00B84869" w:rsidRDefault="00BD58F9" w:rsidP="00C27A5D">
      <w:pPr>
        <w:ind w:right="169"/>
        <w:rPr>
          <w:b/>
          <w:sz w:val="24"/>
        </w:rPr>
      </w:pPr>
    </w:p>
    <w:p w:rsidR="00BD58F9" w:rsidRPr="00B84869" w:rsidRDefault="00BD58F9" w:rsidP="00C27A5D">
      <w:pPr>
        <w:ind w:right="169"/>
        <w:rPr>
          <w:b/>
          <w:sz w:val="24"/>
        </w:rPr>
      </w:pPr>
    </w:p>
    <w:p w:rsidR="00C27A5D" w:rsidRPr="00B84869" w:rsidRDefault="002129F3" w:rsidP="00C27A5D">
      <w:pPr>
        <w:rPr>
          <w:sz w:val="24"/>
        </w:rPr>
      </w:pPr>
      <w:r w:rsidRPr="00B848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93345</wp:posOffset>
                </wp:positionV>
                <wp:extent cx="6139815" cy="5866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586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5D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imes New Roman" w:eastAsia="Times New Roman" w:hAnsi="Times New Roman" w:cs="Tahoma"/>
                                <w:lang w:eastAsia="en-GB"/>
                              </w:rPr>
                              <w:t xml:space="preserve">♦   </w:t>
                            </w: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>Does your child wake during the night?                  If so, how many times?</w:t>
                            </w:r>
                          </w:p>
                          <w:p w:rsidR="00BD58F9" w:rsidRDefault="00BD58F9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imes New Roman" w:eastAsia="Times New Roman" w:hAnsi="Times New Roman" w:cs="Tahoma"/>
                                <w:lang w:eastAsia="en-GB"/>
                              </w:rPr>
                              <w:t>♦</w:t>
                            </w: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 Does your child have any trouble settling back to sleep? </w:t>
                            </w:r>
                          </w:p>
                          <w:p w:rsidR="00BD58F9" w:rsidRDefault="00BD58F9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imes New Roman" w:eastAsia="Times New Roman" w:hAnsi="Times New Roman" w:cs="Tahoma"/>
                                <w:lang w:eastAsia="en-GB"/>
                              </w:rPr>
                              <w:t>♦</w:t>
                            </w: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 Do they sleep walk, have nightmares or sleep terrors?</w:t>
                            </w: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Default="00C27A5D" w:rsidP="00C27A5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75518">
                              <w:rPr>
                                <w:rFonts w:ascii="Times New Roman" w:eastAsia="Times New Roman" w:hAnsi="Times New Roman" w:cs="Tahoma"/>
                                <w:lang w:eastAsia="en-GB"/>
                              </w:rPr>
                              <w:t xml:space="preserve">♦   </w:t>
                            </w: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>Does your child snore</w:t>
                            </w:r>
                            <w:r w:rsidR="00BD58F9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, </w:t>
                            </w:r>
                            <w:r w:rsidR="00BD58F9" w:rsidRPr="00A0756D">
                              <w:rPr>
                                <w:rFonts w:ascii="Tahoma" w:hAnsi="Tahoma" w:cs="Tahoma"/>
                              </w:rPr>
                              <w:t>have you noticed pauses in breathing when asleep?</w:t>
                            </w:r>
                          </w:p>
                          <w:p w:rsidR="00BD58F9" w:rsidRDefault="00BD58F9" w:rsidP="00C27A5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8F9" w:rsidRDefault="00BD58F9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BD58F9" w:rsidRDefault="00BD58F9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BD58F9" w:rsidRPr="00A0756D" w:rsidRDefault="00BD58F9" w:rsidP="00BD58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A0756D">
                              <w:rPr>
                                <w:rFonts w:ascii="Tahoma" w:hAnsi="Tahoma" w:cs="Tahoma"/>
                              </w:rPr>
                              <w:t>Is your child restless in their sleep?</w:t>
                            </w:r>
                          </w:p>
                          <w:p w:rsidR="00BD58F9" w:rsidRDefault="00BD58F9" w:rsidP="00BD58F9">
                            <w:pPr>
                              <w:ind w:left="720"/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27A5D" w:rsidRPr="00075518" w:rsidRDefault="00C27A5D" w:rsidP="00C27A5D">
                            <w:pPr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:rsidR="00BD58F9" w:rsidRDefault="00C27A5D" w:rsidP="00BD58F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75518">
                              <w:rPr>
                                <w:rFonts w:ascii="Times New Roman" w:eastAsia="Times New Roman" w:hAnsi="Times New Roman" w:cs="Tahoma"/>
                                <w:lang w:eastAsia="en-GB"/>
                              </w:rPr>
                              <w:t>♦</w:t>
                            </w:r>
                            <w:r w:rsidRPr="00075518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  </w:t>
                            </w:r>
                            <w:r w:rsidR="00BD58F9">
                              <w:rPr>
                                <w:rFonts w:ascii="Tahoma" w:hAnsi="Tahoma" w:cs="Tahoma"/>
                              </w:rPr>
                              <w:t xml:space="preserve">Do they suffer with Asthma or any other medical problems?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Such as a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>denoids/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onsils,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czema,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onstipation,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b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>ed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w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etting,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g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>astro-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esophageal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eflux,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 xml:space="preserve">naemia </w:t>
                            </w:r>
                            <w:r w:rsidR="0078755C">
                              <w:rPr>
                                <w:rFonts w:ascii="Tahoma" w:hAnsi="Tahoma" w:cs="Tahoma"/>
                              </w:rPr>
                              <w:t>or s</w:t>
                            </w:r>
                            <w:r w:rsidR="00BD58F9" w:rsidRPr="005E682C">
                              <w:rPr>
                                <w:rFonts w:ascii="Tahoma" w:hAnsi="Tahoma" w:cs="Tahoma"/>
                              </w:rPr>
                              <w:t>eizures.</w:t>
                            </w:r>
                          </w:p>
                          <w:p w:rsidR="00BD58F9" w:rsidRDefault="00BD58F9" w:rsidP="00BD58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8F9" w:rsidRDefault="00BD58F9" w:rsidP="00BD58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8F9" w:rsidRDefault="00BD58F9" w:rsidP="00BD58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8F9" w:rsidRDefault="00BD58F9" w:rsidP="00BD58F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8F9" w:rsidRDefault="00BD58F9" w:rsidP="00BD58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Is your child currently on any medication and if so, what are the medications and the time they are taken?</w:t>
                            </w:r>
                          </w:p>
                          <w:p w:rsidR="00BD58F9" w:rsidRDefault="00BD58F9" w:rsidP="00BD58F9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27A5D" w:rsidRDefault="00C27A5D" w:rsidP="00BD5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5pt;margin-top:7.35pt;width:483.45pt;height:461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">
                <v:textbox>
                  <w:txbxContent>
                    <w:p w:rsidR="00C27A5D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imes New Roman" w:eastAsia="Times New Roman" w:hAnsi="Times New Roman" w:cs="Tahoma"/>
                          <w:lang w:eastAsia="en-GB"/>
                        </w:rPr>
                        <w:t xml:space="preserve">♦   </w:t>
                      </w: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>Does your child wake during the night?                  If so, how many times?</w:t>
                      </w:r>
                    </w:p>
                    <w:p w:rsidR="00BD58F9" w:rsidRDefault="00BD58F9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imes New Roman" w:eastAsia="Times New Roman" w:hAnsi="Times New Roman" w:cs="Tahoma"/>
                          <w:lang w:eastAsia="en-GB"/>
                        </w:rPr>
                        <w:t>♦</w:t>
                      </w: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 Does your child have any trouble settling back to sleep? </w:t>
                      </w:r>
                    </w:p>
                    <w:p w:rsidR="00BD58F9" w:rsidRDefault="00BD58F9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</w:t>
                      </w: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imes New Roman" w:eastAsia="Times New Roman" w:hAnsi="Times New Roman" w:cs="Tahoma"/>
                          <w:lang w:eastAsia="en-GB"/>
                        </w:rPr>
                        <w:t>♦</w:t>
                      </w: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 Do they sleep walk, have nightmares or sleep terrors?</w:t>
                      </w: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</w:t>
                      </w: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Default="00C27A5D" w:rsidP="00C27A5D">
                      <w:pPr>
                        <w:rPr>
                          <w:rFonts w:ascii="Tahoma" w:hAnsi="Tahoma" w:cs="Tahoma"/>
                        </w:rPr>
                      </w:pPr>
                      <w:r w:rsidRPr="00075518">
                        <w:rPr>
                          <w:rFonts w:ascii="Times New Roman" w:eastAsia="Times New Roman" w:hAnsi="Times New Roman" w:cs="Tahoma"/>
                          <w:lang w:eastAsia="en-GB"/>
                        </w:rPr>
                        <w:t xml:space="preserve">♦   </w:t>
                      </w: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>Does your child snore</w:t>
                      </w:r>
                      <w:r w:rsidR="00BD58F9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, </w:t>
                      </w:r>
                      <w:r w:rsidR="00BD58F9" w:rsidRPr="00A0756D">
                        <w:rPr>
                          <w:rFonts w:ascii="Tahoma" w:hAnsi="Tahoma" w:cs="Tahoma"/>
                        </w:rPr>
                        <w:t>have you noticed pauses in breathing when asleep?</w:t>
                      </w:r>
                    </w:p>
                    <w:p w:rsidR="00BD58F9" w:rsidRDefault="00BD58F9" w:rsidP="00C27A5D">
                      <w:pPr>
                        <w:rPr>
                          <w:rFonts w:ascii="Tahoma" w:hAnsi="Tahoma" w:cs="Tahoma"/>
                        </w:rPr>
                      </w:pPr>
                    </w:p>
                    <w:p w:rsidR="00BD58F9" w:rsidRDefault="00BD58F9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BD58F9" w:rsidRDefault="00BD58F9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BD58F9" w:rsidRPr="00A0756D" w:rsidRDefault="00BD58F9" w:rsidP="00BD58F9">
                      <w:pPr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</w:rPr>
                      </w:pPr>
                      <w:r w:rsidRPr="00A0756D">
                        <w:rPr>
                          <w:rFonts w:ascii="Tahoma" w:hAnsi="Tahoma" w:cs="Tahoma"/>
                        </w:rPr>
                        <w:t>Is your child restless in their sleep?</w:t>
                      </w:r>
                    </w:p>
                    <w:p w:rsidR="00BD58F9" w:rsidRDefault="00BD58F9" w:rsidP="00BD58F9">
                      <w:pPr>
                        <w:ind w:left="720"/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</w:t>
                      </w:r>
                    </w:p>
                    <w:p w:rsidR="00C27A5D" w:rsidRPr="00075518" w:rsidRDefault="00C27A5D" w:rsidP="00C27A5D">
                      <w:pPr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:rsidR="00BD58F9" w:rsidRDefault="00C27A5D" w:rsidP="00BD58F9">
                      <w:pPr>
                        <w:rPr>
                          <w:rFonts w:ascii="Tahoma" w:hAnsi="Tahoma" w:cs="Tahoma"/>
                        </w:rPr>
                      </w:pPr>
                      <w:r w:rsidRPr="00075518">
                        <w:rPr>
                          <w:rFonts w:ascii="Times New Roman" w:eastAsia="Times New Roman" w:hAnsi="Times New Roman" w:cs="Tahoma"/>
                          <w:lang w:eastAsia="en-GB"/>
                        </w:rPr>
                        <w:t>♦</w:t>
                      </w:r>
                      <w:r w:rsidRPr="00075518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  </w:t>
                      </w:r>
                      <w:r w:rsidR="00BD58F9">
                        <w:rPr>
                          <w:rFonts w:ascii="Tahoma" w:hAnsi="Tahoma" w:cs="Tahoma"/>
                        </w:rPr>
                        <w:t xml:space="preserve">Do they suffer with Asthma or any other medical problems? </w:t>
                      </w:r>
                      <w:r w:rsidR="0078755C">
                        <w:rPr>
                          <w:rFonts w:ascii="Tahoma" w:hAnsi="Tahoma" w:cs="Tahoma"/>
                        </w:rPr>
                        <w:t>Such as a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>denoids/</w:t>
                      </w:r>
                      <w:r w:rsidR="0078755C">
                        <w:rPr>
                          <w:rFonts w:ascii="Tahoma" w:hAnsi="Tahoma" w:cs="Tahoma"/>
                        </w:rPr>
                        <w:t>t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onsils, </w:t>
                      </w:r>
                      <w:r w:rsidR="0078755C">
                        <w:rPr>
                          <w:rFonts w:ascii="Tahoma" w:hAnsi="Tahoma" w:cs="Tahoma"/>
                        </w:rPr>
                        <w:t>e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czema, </w:t>
                      </w:r>
                      <w:r w:rsidR="0078755C">
                        <w:rPr>
                          <w:rFonts w:ascii="Tahoma" w:hAnsi="Tahoma" w:cs="Tahoma"/>
                        </w:rPr>
                        <w:t>c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onstipation, </w:t>
                      </w:r>
                      <w:r w:rsidR="0078755C">
                        <w:rPr>
                          <w:rFonts w:ascii="Tahoma" w:hAnsi="Tahoma" w:cs="Tahoma"/>
                        </w:rPr>
                        <w:t>b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>ed</w:t>
                      </w:r>
                      <w:r w:rsidR="0078755C">
                        <w:rPr>
                          <w:rFonts w:ascii="Tahoma" w:hAnsi="Tahoma" w:cs="Tahoma"/>
                        </w:rPr>
                        <w:t>w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etting, </w:t>
                      </w:r>
                      <w:r w:rsidR="0078755C">
                        <w:rPr>
                          <w:rFonts w:ascii="Tahoma" w:hAnsi="Tahoma" w:cs="Tahoma"/>
                        </w:rPr>
                        <w:t>g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>astro-</w:t>
                      </w:r>
                      <w:r w:rsidR="0078755C">
                        <w:rPr>
                          <w:rFonts w:ascii="Tahoma" w:hAnsi="Tahoma" w:cs="Tahoma"/>
                        </w:rPr>
                        <w:t>o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esophageal </w:t>
                      </w:r>
                      <w:r w:rsidR="0078755C">
                        <w:rPr>
                          <w:rFonts w:ascii="Tahoma" w:hAnsi="Tahoma" w:cs="Tahoma"/>
                        </w:rPr>
                        <w:t>r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eflux, </w:t>
                      </w:r>
                      <w:r w:rsidR="0078755C">
                        <w:rPr>
                          <w:rFonts w:ascii="Tahoma" w:hAnsi="Tahoma" w:cs="Tahoma"/>
                        </w:rPr>
                        <w:t>a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 xml:space="preserve">naemia </w:t>
                      </w:r>
                      <w:r w:rsidR="0078755C">
                        <w:rPr>
                          <w:rFonts w:ascii="Tahoma" w:hAnsi="Tahoma" w:cs="Tahoma"/>
                        </w:rPr>
                        <w:t>or s</w:t>
                      </w:r>
                      <w:r w:rsidR="00BD58F9" w:rsidRPr="005E682C">
                        <w:rPr>
                          <w:rFonts w:ascii="Tahoma" w:hAnsi="Tahoma" w:cs="Tahoma"/>
                        </w:rPr>
                        <w:t>eizures.</w:t>
                      </w:r>
                    </w:p>
                    <w:p w:rsidR="00BD58F9" w:rsidRDefault="00BD58F9" w:rsidP="00BD58F9">
                      <w:pPr>
                        <w:rPr>
                          <w:rFonts w:ascii="Tahoma" w:hAnsi="Tahoma" w:cs="Tahoma"/>
                        </w:rPr>
                      </w:pPr>
                    </w:p>
                    <w:p w:rsidR="00BD58F9" w:rsidRDefault="00BD58F9" w:rsidP="00BD58F9">
                      <w:pPr>
                        <w:rPr>
                          <w:rFonts w:ascii="Tahoma" w:hAnsi="Tahoma" w:cs="Tahoma"/>
                        </w:rPr>
                      </w:pPr>
                    </w:p>
                    <w:p w:rsidR="00BD58F9" w:rsidRDefault="00BD58F9" w:rsidP="00BD58F9">
                      <w:pPr>
                        <w:rPr>
                          <w:rFonts w:ascii="Tahoma" w:hAnsi="Tahoma" w:cs="Tahoma"/>
                        </w:rPr>
                      </w:pPr>
                    </w:p>
                    <w:p w:rsidR="00BD58F9" w:rsidRDefault="00BD58F9" w:rsidP="00BD58F9">
                      <w:pPr>
                        <w:rPr>
                          <w:rFonts w:ascii="Tahoma" w:hAnsi="Tahoma" w:cs="Tahoma"/>
                        </w:rPr>
                      </w:pPr>
                    </w:p>
                    <w:p w:rsidR="00BD58F9" w:rsidRDefault="00BD58F9" w:rsidP="00BD58F9">
                      <w:pPr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Is your child currently on any medication and if so, what are the medications and the time they are taken?</w:t>
                      </w:r>
                    </w:p>
                    <w:p w:rsidR="00BD58F9" w:rsidRDefault="00BD58F9" w:rsidP="00BD58F9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C27A5D" w:rsidRDefault="00C27A5D" w:rsidP="00BD58F9"/>
                  </w:txbxContent>
                </v:textbox>
                <w10:wrap type="square"/>
              </v:shape>
            </w:pict>
          </mc:Fallback>
        </mc:AlternateContent>
      </w: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rPr>
          <w:sz w:val="24"/>
        </w:rPr>
      </w:pPr>
    </w:p>
    <w:p w:rsidR="00C27A5D" w:rsidRPr="00B84869" w:rsidRDefault="00C27A5D" w:rsidP="00C27A5D">
      <w:pPr>
        <w:ind w:firstLine="720"/>
        <w:rPr>
          <w:sz w:val="24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DD0646" w:rsidRPr="00B84869" w:rsidRDefault="00DD0646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b/>
          <w:sz w:val="24"/>
          <w:szCs w:val="24"/>
          <w:lang w:eastAsia="en-GB"/>
        </w:rPr>
      </w:pPr>
    </w:p>
    <w:p w:rsidR="00BD58F9" w:rsidRPr="00B84869" w:rsidRDefault="006F4FC2" w:rsidP="0007475A">
      <w:pPr>
        <w:rPr>
          <w:rFonts w:eastAsia="Times New Roman"/>
          <w:b/>
          <w:sz w:val="24"/>
          <w:szCs w:val="24"/>
          <w:lang w:eastAsia="en-GB"/>
        </w:rPr>
      </w:pPr>
      <w:r w:rsidRPr="00B84869">
        <w:rPr>
          <w:rFonts w:eastAsia="Times New Roman"/>
          <w:b/>
          <w:sz w:val="24"/>
          <w:szCs w:val="24"/>
          <w:lang w:eastAsia="en-GB"/>
        </w:rPr>
        <w:br w:type="page"/>
      </w:r>
    </w:p>
    <w:p w:rsidR="0007475A" w:rsidRPr="00B84869" w:rsidRDefault="0007475A" w:rsidP="0007475A">
      <w:pPr>
        <w:rPr>
          <w:rFonts w:eastAsia="Times New Roman"/>
          <w:b/>
          <w:sz w:val="24"/>
          <w:szCs w:val="24"/>
          <w:lang w:eastAsia="en-GB"/>
        </w:rPr>
      </w:pPr>
      <w:r w:rsidRPr="00B84869">
        <w:rPr>
          <w:rFonts w:eastAsia="Times New Roman"/>
          <w:b/>
          <w:sz w:val="24"/>
          <w:szCs w:val="24"/>
          <w:lang w:eastAsia="en-GB"/>
        </w:rPr>
        <w:t xml:space="preserve">Daytime </w:t>
      </w:r>
      <w:r w:rsidR="0078755C" w:rsidRPr="00B84869">
        <w:rPr>
          <w:rFonts w:eastAsia="Times New Roman"/>
          <w:b/>
          <w:sz w:val="24"/>
          <w:szCs w:val="24"/>
          <w:lang w:eastAsia="en-GB"/>
        </w:rPr>
        <w:t>s</w:t>
      </w:r>
      <w:r w:rsidRPr="00B84869">
        <w:rPr>
          <w:rFonts w:eastAsia="Times New Roman"/>
          <w:b/>
          <w:sz w:val="24"/>
          <w:szCs w:val="24"/>
          <w:lang w:eastAsia="en-GB"/>
        </w:rPr>
        <w:t>leepiness and tiredness:</w:t>
      </w:r>
    </w:p>
    <w:p w:rsidR="00BD58F9" w:rsidRPr="00B84869" w:rsidRDefault="00BD58F9" w:rsidP="0007475A">
      <w:pPr>
        <w:rPr>
          <w:rFonts w:eastAsia="Times New Roman"/>
          <w:sz w:val="24"/>
          <w:szCs w:val="24"/>
          <w:lang w:eastAsia="en-GB"/>
        </w:rPr>
      </w:pPr>
    </w:p>
    <w:p w:rsidR="00BD58F9" w:rsidRPr="00B84869" w:rsidRDefault="00BD58F9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2129F3" w:rsidP="0007475A">
      <w:pPr>
        <w:rPr>
          <w:rFonts w:eastAsia="Times New Roman"/>
          <w:sz w:val="24"/>
          <w:szCs w:val="24"/>
          <w:lang w:eastAsia="en-GB"/>
        </w:rPr>
      </w:pPr>
      <w:r w:rsidRPr="00B8486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6204585" cy="4931410"/>
                <wp:effectExtent l="0" t="0" r="5715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493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5A" w:rsidRPr="0078755C" w:rsidRDefault="0007475A" w:rsidP="00BD58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 xml:space="preserve">Do you think your child is getting enough sleep? </w:t>
                            </w:r>
                          </w:p>
                          <w:p w:rsidR="00BD58F9" w:rsidRPr="0078755C" w:rsidRDefault="00BD58F9" w:rsidP="00BD58F9">
                            <w:pPr>
                              <w:ind w:left="360"/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>♦   Does your child have difficulty waking up in the morning?</w:t>
                            </w:r>
                          </w:p>
                          <w:p w:rsidR="00BD58F9" w:rsidRPr="0078755C" w:rsidRDefault="00BD58F9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>♦   Does your child appear sleepy during the daytime? Any naps?</w:t>
                            </w:r>
                          </w:p>
                          <w:p w:rsidR="00BD58F9" w:rsidRPr="0078755C" w:rsidRDefault="00BD58F9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BD58F9" w:rsidRPr="0078755C" w:rsidRDefault="0007475A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>♦   Does your child tire easily during the daytime?</w:t>
                            </w:r>
                          </w:p>
                          <w:p w:rsidR="00BD58F9" w:rsidRPr="0078755C" w:rsidRDefault="00BD58F9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BD58F9" w:rsidRPr="0078755C" w:rsidRDefault="00BD58F9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BD58F9" w:rsidRPr="0078755C" w:rsidRDefault="00BD58F9" w:rsidP="0007475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BD58F9" w:rsidRPr="0078755C" w:rsidRDefault="00BD58F9" w:rsidP="00BD58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78755C">
                              <w:rPr>
                                <w:rFonts w:eastAsia="Times New Roman"/>
                                <w:lang w:eastAsia="en-GB"/>
                              </w:rPr>
                              <w:t>What effect is your child’s sleep having on your child and family?</w:t>
                            </w:r>
                          </w:p>
                          <w:p w:rsidR="0007475A" w:rsidRPr="0078755C" w:rsidRDefault="0007475A" w:rsidP="00BD58F9">
                            <w:pPr>
                              <w:ind w:left="360"/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:rsidR="0007475A" w:rsidRPr="0078755C" w:rsidRDefault="0007475A" w:rsidP="00074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8.25pt;width:488.55pt;height:38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">
                <v:textbox>
                  <w:txbxContent>
                    <w:p w:rsidR="0007475A" w:rsidRPr="0078755C" w:rsidRDefault="0007475A" w:rsidP="00BD58F9">
                      <w:pPr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 xml:space="preserve">Do you think your child is getting enough sleep? </w:t>
                      </w:r>
                    </w:p>
                    <w:p w:rsidR="00BD58F9" w:rsidRPr="0078755C" w:rsidRDefault="00BD58F9" w:rsidP="00BD58F9">
                      <w:pPr>
                        <w:ind w:left="360"/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 xml:space="preserve"> </w:t>
                      </w: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>♦   Does your child have difficulty waking up in the morning?</w:t>
                      </w:r>
                    </w:p>
                    <w:p w:rsidR="00BD58F9" w:rsidRPr="0078755C" w:rsidRDefault="00BD58F9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>♦   Does your child appear sleepy during the daytime? Any naps?</w:t>
                      </w:r>
                    </w:p>
                    <w:p w:rsidR="00BD58F9" w:rsidRPr="0078755C" w:rsidRDefault="00BD58F9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BD58F9" w:rsidRPr="0078755C" w:rsidRDefault="0007475A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>♦   Does your child tire easily during the daytime?</w:t>
                      </w:r>
                    </w:p>
                    <w:p w:rsidR="00BD58F9" w:rsidRPr="0078755C" w:rsidRDefault="00BD58F9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BD58F9" w:rsidRPr="0078755C" w:rsidRDefault="00BD58F9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BD58F9" w:rsidRPr="0078755C" w:rsidRDefault="00BD58F9" w:rsidP="0007475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BD58F9" w:rsidRPr="0078755C" w:rsidRDefault="00BD58F9" w:rsidP="00BD58F9">
                      <w:pPr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lang w:eastAsia="en-GB"/>
                        </w:rPr>
                      </w:pPr>
                      <w:r w:rsidRPr="0078755C">
                        <w:rPr>
                          <w:rFonts w:eastAsia="Times New Roman"/>
                          <w:lang w:eastAsia="en-GB"/>
                        </w:rPr>
                        <w:t>What effect is your child’s sleep having on your child and family?</w:t>
                      </w:r>
                    </w:p>
                    <w:p w:rsidR="0007475A" w:rsidRPr="0078755C" w:rsidRDefault="0007475A" w:rsidP="00BD58F9">
                      <w:pPr>
                        <w:ind w:left="360"/>
                        <w:rPr>
                          <w:rFonts w:eastAsia="Times New Roman"/>
                          <w:lang w:eastAsia="en-GB"/>
                        </w:rPr>
                      </w:pPr>
                    </w:p>
                    <w:p w:rsidR="0007475A" w:rsidRPr="0078755C" w:rsidRDefault="0007475A" w:rsidP="0007475A"/>
                  </w:txbxContent>
                </v:textbox>
                <w10:wrap type="square"/>
              </v:shape>
            </w:pict>
          </mc:Fallback>
        </mc:AlternateContent>
      </w: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BD58F9" w:rsidP="0078755C">
      <w:pPr>
        <w:rPr>
          <w:rFonts w:eastAsia="Times New Roman"/>
          <w:sz w:val="24"/>
          <w:szCs w:val="24"/>
          <w:lang w:eastAsia="en-GB"/>
        </w:rPr>
      </w:pPr>
      <w:r w:rsidRPr="00B84869">
        <w:rPr>
          <w:rFonts w:eastAsia="Times New Roman"/>
          <w:sz w:val="24"/>
          <w:szCs w:val="24"/>
          <w:lang w:eastAsia="en-GB"/>
        </w:rPr>
        <w:t>Thank you for completing this questionnaire.</w:t>
      </w: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p w:rsidR="0007475A" w:rsidRPr="00B84869" w:rsidRDefault="0078755C" w:rsidP="0007475A">
      <w:pPr>
        <w:rPr>
          <w:rFonts w:eastAsia="Times New Roman"/>
          <w:sz w:val="24"/>
          <w:szCs w:val="24"/>
          <w:lang w:eastAsia="en-GB"/>
        </w:rPr>
      </w:pPr>
      <w:r w:rsidRPr="00B84869">
        <w:rPr>
          <w:rFonts w:eastAsia="Times New Roman"/>
          <w:sz w:val="24"/>
          <w:szCs w:val="24"/>
          <w:lang w:eastAsia="en-GB"/>
        </w:rPr>
        <w:br w:type="page"/>
      </w:r>
    </w:p>
    <w:p w:rsidR="0007475A" w:rsidRPr="00B84869" w:rsidRDefault="0007475A" w:rsidP="0007475A">
      <w:pPr>
        <w:rPr>
          <w:rFonts w:eastAsia="Times New Roman"/>
          <w:sz w:val="24"/>
          <w:szCs w:val="24"/>
          <w:lang w:eastAsia="en-GB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290"/>
        <w:gridCol w:w="1400"/>
        <w:gridCol w:w="1493"/>
        <w:gridCol w:w="1356"/>
        <w:gridCol w:w="1207"/>
        <w:gridCol w:w="1212"/>
        <w:gridCol w:w="1326"/>
      </w:tblGrid>
      <w:tr w:rsidR="00676D06" w:rsidRPr="00B84869" w:rsidTr="00676D06">
        <w:tc>
          <w:tcPr>
            <w:tcW w:w="2057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</w:p>
        </w:tc>
        <w:tc>
          <w:tcPr>
            <w:tcW w:w="1290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Monday</w:t>
            </w:r>
          </w:p>
          <w:p w:rsidR="0007475A" w:rsidRPr="00B84869" w:rsidRDefault="0007475A" w:rsidP="000868C0">
            <w:pPr>
              <w:rPr>
                <w:b/>
                <w:color w:val="FFFFFF"/>
              </w:rPr>
            </w:pPr>
          </w:p>
        </w:tc>
        <w:tc>
          <w:tcPr>
            <w:tcW w:w="1400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Tuesday</w:t>
            </w:r>
          </w:p>
        </w:tc>
        <w:tc>
          <w:tcPr>
            <w:tcW w:w="1493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Wednesday</w:t>
            </w:r>
          </w:p>
        </w:tc>
        <w:tc>
          <w:tcPr>
            <w:tcW w:w="1356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Thursday</w:t>
            </w:r>
          </w:p>
        </w:tc>
        <w:tc>
          <w:tcPr>
            <w:tcW w:w="1207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Friday</w:t>
            </w:r>
          </w:p>
        </w:tc>
        <w:tc>
          <w:tcPr>
            <w:tcW w:w="1212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Saturday</w:t>
            </w:r>
          </w:p>
        </w:tc>
        <w:tc>
          <w:tcPr>
            <w:tcW w:w="1326" w:type="dxa"/>
            <w:shd w:val="clear" w:color="auto" w:fill="666699"/>
          </w:tcPr>
          <w:p w:rsidR="0007475A" w:rsidRPr="00B84869" w:rsidRDefault="0007475A" w:rsidP="000868C0">
            <w:pPr>
              <w:rPr>
                <w:b/>
                <w:color w:val="FFFFFF"/>
              </w:rPr>
            </w:pPr>
            <w:r w:rsidRPr="00B84869">
              <w:rPr>
                <w:b/>
                <w:color w:val="FFFFFF"/>
              </w:rPr>
              <w:t>Sunday</w:t>
            </w:r>
          </w:p>
        </w:tc>
      </w:tr>
      <w:tr w:rsidR="00676D06" w:rsidRPr="00B84869" w:rsidTr="00676D06">
        <w:trPr>
          <w:trHeight w:val="999"/>
        </w:trPr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Activities before bedtime</w:t>
            </w: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 xml:space="preserve">List of last food/drink taken before bedtime </w:t>
            </w:r>
            <w:r w:rsidR="0078755C" w:rsidRPr="00B84869">
              <w:rPr>
                <w:b/>
              </w:rPr>
              <w:t>and</w:t>
            </w:r>
            <w:r w:rsidRPr="00B84869">
              <w:rPr>
                <w:b/>
              </w:rPr>
              <w:t xml:space="preserve"> time taken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Bedtime and time slept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Times woke up got out of bed and how long for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Triggers for waking or getting up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Time woke in the morning and mood on waking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Sleepy during daytime, naps and any other problems</w:t>
            </w:r>
          </w:p>
          <w:p w:rsidR="00676D06" w:rsidRPr="00B84869" w:rsidRDefault="00676D06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676D06">
        <w:trPr>
          <w:trHeight w:val="1411"/>
        </w:trPr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What strategies have you tried?</w:t>
            </w:r>
          </w:p>
          <w:p w:rsidR="0007475A" w:rsidRPr="00B84869" w:rsidRDefault="0007475A" w:rsidP="000868C0">
            <w:pPr>
              <w:rPr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  <w:tr w:rsidR="00676D06" w:rsidRPr="00B84869" w:rsidTr="0078755C">
        <w:trPr>
          <w:trHeight w:val="1541"/>
        </w:trPr>
        <w:tc>
          <w:tcPr>
            <w:tcW w:w="2057" w:type="dxa"/>
            <w:shd w:val="clear" w:color="auto" w:fill="auto"/>
          </w:tcPr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It is helpful to score 1-5</w:t>
            </w:r>
          </w:p>
          <w:p w:rsidR="0007475A" w:rsidRPr="00B84869" w:rsidRDefault="0007475A" w:rsidP="000868C0">
            <w:pPr>
              <w:rPr>
                <w:b/>
              </w:rPr>
            </w:pPr>
            <w:r w:rsidRPr="00B84869">
              <w:rPr>
                <w:b/>
              </w:rPr>
              <w:t>1=least helpful</w:t>
            </w:r>
          </w:p>
          <w:p w:rsidR="0007475A" w:rsidRPr="00B84869" w:rsidRDefault="0007475A" w:rsidP="000868C0">
            <w:r w:rsidRPr="00B84869">
              <w:rPr>
                <w:b/>
              </w:rPr>
              <w:t>5=most helpful</w:t>
            </w:r>
          </w:p>
        </w:tc>
        <w:tc>
          <w:tcPr>
            <w:tcW w:w="129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00" w:type="dxa"/>
            <w:shd w:val="clear" w:color="auto" w:fill="auto"/>
          </w:tcPr>
          <w:p w:rsidR="0007475A" w:rsidRPr="00B84869" w:rsidRDefault="0007475A" w:rsidP="000868C0"/>
        </w:tc>
        <w:tc>
          <w:tcPr>
            <w:tcW w:w="1493" w:type="dxa"/>
            <w:shd w:val="clear" w:color="auto" w:fill="auto"/>
          </w:tcPr>
          <w:p w:rsidR="0007475A" w:rsidRPr="00B84869" w:rsidRDefault="0007475A" w:rsidP="000868C0"/>
        </w:tc>
        <w:tc>
          <w:tcPr>
            <w:tcW w:w="1356" w:type="dxa"/>
            <w:shd w:val="clear" w:color="auto" w:fill="auto"/>
          </w:tcPr>
          <w:p w:rsidR="0007475A" w:rsidRPr="00B84869" w:rsidRDefault="0007475A" w:rsidP="000868C0"/>
        </w:tc>
        <w:tc>
          <w:tcPr>
            <w:tcW w:w="1207" w:type="dxa"/>
            <w:shd w:val="clear" w:color="auto" w:fill="auto"/>
          </w:tcPr>
          <w:p w:rsidR="0007475A" w:rsidRPr="00B84869" w:rsidRDefault="0007475A" w:rsidP="000868C0"/>
        </w:tc>
        <w:tc>
          <w:tcPr>
            <w:tcW w:w="1212" w:type="dxa"/>
            <w:shd w:val="clear" w:color="auto" w:fill="auto"/>
          </w:tcPr>
          <w:p w:rsidR="0007475A" w:rsidRPr="00B84869" w:rsidRDefault="0007475A" w:rsidP="000868C0"/>
        </w:tc>
        <w:tc>
          <w:tcPr>
            <w:tcW w:w="1326" w:type="dxa"/>
            <w:shd w:val="clear" w:color="auto" w:fill="auto"/>
          </w:tcPr>
          <w:p w:rsidR="0007475A" w:rsidRPr="00B84869" w:rsidRDefault="0007475A" w:rsidP="000868C0"/>
        </w:tc>
      </w:tr>
    </w:tbl>
    <w:p w:rsidR="0007475A" w:rsidRPr="00B84869" w:rsidRDefault="0007475A" w:rsidP="0078755C">
      <w:pPr>
        <w:rPr>
          <w:rStyle w:val="SubtleEmphasis"/>
        </w:rPr>
      </w:pPr>
    </w:p>
    <w:sectPr w:rsidR="0007475A" w:rsidRPr="00B84869" w:rsidSect="00D15246">
      <w:footerReference w:type="default" r:id="rId8"/>
      <w:headerReference w:type="first" r:id="rId9"/>
      <w:footerReference w:type="first" r:id="rId10"/>
      <w:pgSz w:w="11900" w:h="16840"/>
      <w:pgMar w:top="2410" w:right="561" w:bottom="1418" w:left="964" w:header="90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7B" w:rsidRDefault="00D0517B">
      <w:r>
        <w:separator/>
      </w:r>
    </w:p>
  </w:endnote>
  <w:endnote w:type="continuationSeparator" w:id="0">
    <w:p w:rsidR="00D0517B" w:rsidRDefault="00D0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93" w:rsidRPr="00E51193" w:rsidRDefault="002129F3" w:rsidP="00E51193">
    <w:pPr>
      <w:pStyle w:val="Footer"/>
      <w:jc w:val="right"/>
    </w:pPr>
    <w:r>
      <w:rPr>
        <w:b/>
        <w:noProof/>
        <w:sz w:val="24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-641350</wp:posOffset>
          </wp:positionH>
          <wp:positionV relativeFrom="margin">
            <wp:posOffset>8361680</wp:posOffset>
          </wp:positionV>
          <wp:extent cx="7571740" cy="1449705"/>
          <wp:effectExtent l="0" t="0" r="0" b="0"/>
          <wp:wrapSquare wrapText="bothSides"/>
          <wp:docPr id="29" name="Picture 29" descr="KCHFT_Letter template FOOTER no chairma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CHFT_Letter template FOOTER no chairman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E6" w:rsidRPr="00E51193" w:rsidRDefault="002129F3" w:rsidP="003465E1">
    <w:pPr>
      <w:ind w:left="-709"/>
      <w:rPr>
        <w:sz w:val="20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313690</wp:posOffset>
          </wp:positionV>
          <wp:extent cx="7554595" cy="487680"/>
          <wp:effectExtent l="0" t="0" r="0" b="0"/>
          <wp:wrapTight wrapText="bothSides">
            <wp:wrapPolygon edited="0">
              <wp:start x="0" y="0"/>
              <wp:lineTo x="0" y="21094"/>
              <wp:lineTo x="21569" y="21094"/>
              <wp:lineTo x="21569" y="0"/>
              <wp:lineTo x="0" y="0"/>
            </wp:wrapPolygon>
          </wp:wrapTight>
          <wp:docPr id="31" name="Picture 31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4" w:rsidRPr="00E51193"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7B" w:rsidRDefault="00D0517B">
      <w:r>
        <w:separator/>
      </w:r>
    </w:p>
  </w:footnote>
  <w:footnote w:type="continuationSeparator" w:id="0">
    <w:p w:rsidR="00D0517B" w:rsidRDefault="00D0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E63" w:rsidRPr="000C1D31" w:rsidRDefault="00C27A5D" w:rsidP="00C27A5D">
    <w:pPr>
      <w:pStyle w:val="Header"/>
      <w:tabs>
        <w:tab w:val="left" w:pos="180"/>
        <w:tab w:val="right" w:pos="10375"/>
      </w:tabs>
      <w:rPr>
        <w:b/>
        <w:noProof/>
        <w:sz w:val="44"/>
        <w:szCs w:val="44"/>
        <w:lang w:val="en-US"/>
      </w:rPr>
    </w:pPr>
    <w:r w:rsidRPr="000C1D31">
      <w:rPr>
        <w:b/>
        <w:noProof/>
        <w:sz w:val="44"/>
        <w:szCs w:val="44"/>
        <w:lang w:val="en-US"/>
      </w:rPr>
      <w:tab/>
    </w:r>
    <w:r w:rsidRPr="000C1D31">
      <w:rPr>
        <w:b/>
        <w:noProof/>
        <w:sz w:val="44"/>
        <w:szCs w:val="44"/>
        <w:lang w:val="en-US"/>
      </w:rPr>
      <w:tab/>
    </w:r>
    <w:r w:rsidR="002129F3" w:rsidRPr="000C1D31">
      <w:rPr>
        <w:b/>
        <w:noProof/>
        <w:sz w:val="44"/>
        <w:szCs w:val="44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-575310</wp:posOffset>
          </wp:positionV>
          <wp:extent cx="2922905" cy="1126490"/>
          <wp:effectExtent l="0" t="0" r="0" b="0"/>
          <wp:wrapTight wrapText="bothSides">
            <wp:wrapPolygon edited="0">
              <wp:start x="0" y="0"/>
              <wp:lineTo x="0" y="21186"/>
              <wp:lineTo x="21398" y="21186"/>
              <wp:lineTo x="21398" y="0"/>
              <wp:lineTo x="0" y="0"/>
            </wp:wrapPolygon>
          </wp:wrapTight>
          <wp:docPr id="32" name="Picture 32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E63" w:rsidRPr="009160A1" w:rsidRDefault="007B5E63" w:rsidP="00B242E2">
    <w:pPr>
      <w:pStyle w:val="Header"/>
      <w:jc w:val="right"/>
      <w:rPr>
        <w:noProof/>
        <w:lang w:val="en-US"/>
      </w:rPr>
    </w:pPr>
  </w:p>
  <w:p w:rsidR="007B5E63" w:rsidRPr="009160A1" w:rsidRDefault="007B5E63" w:rsidP="00B242E2">
    <w:pPr>
      <w:pStyle w:val="Header"/>
      <w:jc w:val="right"/>
      <w:rPr>
        <w:noProof/>
        <w:lang w:val="en-US"/>
      </w:rPr>
    </w:pPr>
  </w:p>
  <w:p w:rsidR="007B5E63" w:rsidRPr="00B47620" w:rsidRDefault="007B5E63" w:rsidP="00865E49">
    <w:pPr>
      <w:pStyle w:val="Header"/>
      <w:ind w:right="176"/>
      <w:jc w:val="right"/>
      <w:rPr>
        <w:noProof/>
        <w:sz w:val="12"/>
        <w:lang w:val="en-US"/>
      </w:rPr>
    </w:pPr>
  </w:p>
  <w:p w:rsidR="00862758" w:rsidRPr="009160A1" w:rsidRDefault="00862758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744"/>
    <w:multiLevelType w:val="hybridMultilevel"/>
    <w:tmpl w:val="ED22EABC"/>
    <w:lvl w:ilvl="0" w:tplc="808AC4C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440"/>
    <w:multiLevelType w:val="hybridMultilevel"/>
    <w:tmpl w:val="3462FF8C"/>
    <w:lvl w:ilvl="0" w:tplc="808AC4C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388C"/>
    <w:multiLevelType w:val="hybridMultilevel"/>
    <w:tmpl w:val="3CAC1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37252"/>
    <w:multiLevelType w:val="hybridMultilevel"/>
    <w:tmpl w:val="2D1E4082"/>
    <w:lvl w:ilvl="0" w:tplc="808AC4C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 w15:restartNumberingAfterBreak="0">
    <w:nsid w:val="445F3C97"/>
    <w:multiLevelType w:val="hybridMultilevel"/>
    <w:tmpl w:val="07CC6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E"/>
    <w:rsid w:val="000010FB"/>
    <w:rsid w:val="00024DD4"/>
    <w:rsid w:val="00035C58"/>
    <w:rsid w:val="000471C1"/>
    <w:rsid w:val="000576B0"/>
    <w:rsid w:val="00057DD8"/>
    <w:rsid w:val="00074194"/>
    <w:rsid w:val="0007475A"/>
    <w:rsid w:val="000868C0"/>
    <w:rsid w:val="000A0133"/>
    <w:rsid w:val="000A1B3B"/>
    <w:rsid w:val="000B4144"/>
    <w:rsid w:val="000C1D31"/>
    <w:rsid w:val="000E53DA"/>
    <w:rsid w:val="000F18FB"/>
    <w:rsid w:val="001252C0"/>
    <w:rsid w:val="001268DA"/>
    <w:rsid w:val="00175D7A"/>
    <w:rsid w:val="00196646"/>
    <w:rsid w:val="001A4D35"/>
    <w:rsid w:val="001D16F3"/>
    <w:rsid w:val="001F3355"/>
    <w:rsid w:val="002067FE"/>
    <w:rsid w:val="002129F3"/>
    <w:rsid w:val="0022160B"/>
    <w:rsid w:val="002857AE"/>
    <w:rsid w:val="002919E8"/>
    <w:rsid w:val="00291AB6"/>
    <w:rsid w:val="002A1602"/>
    <w:rsid w:val="002D7BBF"/>
    <w:rsid w:val="002E306E"/>
    <w:rsid w:val="002F4B2A"/>
    <w:rsid w:val="003465E1"/>
    <w:rsid w:val="00354DD0"/>
    <w:rsid w:val="003667E8"/>
    <w:rsid w:val="003A46B8"/>
    <w:rsid w:val="003F3074"/>
    <w:rsid w:val="003F5724"/>
    <w:rsid w:val="0043763F"/>
    <w:rsid w:val="00442BD5"/>
    <w:rsid w:val="0044603F"/>
    <w:rsid w:val="00472BAE"/>
    <w:rsid w:val="00490588"/>
    <w:rsid w:val="00496552"/>
    <w:rsid w:val="004E71FA"/>
    <w:rsid w:val="00545EE7"/>
    <w:rsid w:val="0055478F"/>
    <w:rsid w:val="005643D3"/>
    <w:rsid w:val="00571BAD"/>
    <w:rsid w:val="005D4AE1"/>
    <w:rsid w:val="00615705"/>
    <w:rsid w:val="00631D3F"/>
    <w:rsid w:val="00635E3E"/>
    <w:rsid w:val="00662DEB"/>
    <w:rsid w:val="00676D06"/>
    <w:rsid w:val="006B56A0"/>
    <w:rsid w:val="006C45F2"/>
    <w:rsid w:val="006C7CD5"/>
    <w:rsid w:val="006F3E51"/>
    <w:rsid w:val="006F4FC2"/>
    <w:rsid w:val="0070533D"/>
    <w:rsid w:val="00713D16"/>
    <w:rsid w:val="00724BBD"/>
    <w:rsid w:val="007416AD"/>
    <w:rsid w:val="007538A9"/>
    <w:rsid w:val="0078755C"/>
    <w:rsid w:val="007A2103"/>
    <w:rsid w:val="007B5E63"/>
    <w:rsid w:val="008071D9"/>
    <w:rsid w:val="00862758"/>
    <w:rsid w:val="00865E49"/>
    <w:rsid w:val="00880BDD"/>
    <w:rsid w:val="008A5682"/>
    <w:rsid w:val="008F4EC5"/>
    <w:rsid w:val="008F62FB"/>
    <w:rsid w:val="009011E3"/>
    <w:rsid w:val="009160A1"/>
    <w:rsid w:val="00935966"/>
    <w:rsid w:val="00957FC1"/>
    <w:rsid w:val="009614A2"/>
    <w:rsid w:val="009652F7"/>
    <w:rsid w:val="009817B3"/>
    <w:rsid w:val="009B592E"/>
    <w:rsid w:val="009D1DA8"/>
    <w:rsid w:val="009D5600"/>
    <w:rsid w:val="009D716E"/>
    <w:rsid w:val="009E0D8C"/>
    <w:rsid w:val="009E22AB"/>
    <w:rsid w:val="009F7330"/>
    <w:rsid w:val="00A04B81"/>
    <w:rsid w:val="00A34D82"/>
    <w:rsid w:val="00A42872"/>
    <w:rsid w:val="00A54272"/>
    <w:rsid w:val="00A70E34"/>
    <w:rsid w:val="00A86B0A"/>
    <w:rsid w:val="00A8713D"/>
    <w:rsid w:val="00AB187F"/>
    <w:rsid w:val="00AB5B65"/>
    <w:rsid w:val="00AC3065"/>
    <w:rsid w:val="00AE6794"/>
    <w:rsid w:val="00AE77F6"/>
    <w:rsid w:val="00B1131B"/>
    <w:rsid w:val="00B141B6"/>
    <w:rsid w:val="00B242E2"/>
    <w:rsid w:val="00B47620"/>
    <w:rsid w:val="00B67A7D"/>
    <w:rsid w:val="00B71104"/>
    <w:rsid w:val="00B73FCC"/>
    <w:rsid w:val="00B81DB6"/>
    <w:rsid w:val="00B84869"/>
    <w:rsid w:val="00BC73A3"/>
    <w:rsid w:val="00BD58F9"/>
    <w:rsid w:val="00BF1AC7"/>
    <w:rsid w:val="00BF4882"/>
    <w:rsid w:val="00C27A5D"/>
    <w:rsid w:val="00C33B13"/>
    <w:rsid w:val="00C51E5B"/>
    <w:rsid w:val="00C52EE2"/>
    <w:rsid w:val="00C96571"/>
    <w:rsid w:val="00C979E6"/>
    <w:rsid w:val="00CB5966"/>
    <w:rsid w:val="00CC1DC9"/>
    <w:rsid w:val="00CD4039"/>
    <w:rsid w:val="00CF4D9C"/>
    <w:rsid w:val="00D0517B"/>
    <w:rsid w:val="00D15246"/>
    <w:rsid w:val="00D21FF3"/>
    <w:rsid w:val="00D3487B"/>
    <w:rsid w:val="00D4157C"/>
    <w:rsid w:val="00D61BF8"/>
    <w:rsid w:val="00D64534"/>
    <w:rsid w:val="00D75299"/>
    <w:rsid w:val="00D95CAA"/>
    <w:rsid w:val="00DA5F9E"/>
    <w:rsid w:val="00DB137A"/>
    <w:rsid w:val="00DB5005"/>
    <w:rsid w:val="00DD0646"/>
    <w:rsid w:val="00DD6A7A"/>
    <w:rsid w:val="00E0271A"/>
    <w:rsid w:val="00E06424"/>
    <w:rsid w:val="00E459A6"/>
    <w:rsid w:val="00E51193"/>
    <w:rsid w:val="00E547E4"/>
    <w:rsid w:val="00E62BC9"/>
    <w:rsid w:val="00E817F6"/>
    <w:rsid w:val="00EC0A93"/>
    <w:rsid w:val="00EC3A80"/>
    <w:rsid w:val="00EC3D09"/>
    <w:rsid w:val="00F0548E"/>
    <w:rsid w:val="00F10547"/>
    <w:rsid w:val="00F13892"/>
    <w:rsid w:val="00F15C48"/>
    <w:rsid w:val="00F17A90"/>
    <w:rsid w:val="00F41BD7"/>
    <w:rsid w:val="00F4681D"/>
    <w:rsid w:val="00F54786"/>
    <w:rsid w:val="00F66A2A"/>
    <w:rsid w:val="00F944F5"/>
    <w:rsid w:val="00FA0932"/>
    <w:rsid w:val="00FB700A"/>
    <w:rsid w:val="00FD52A5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E31429-3076-4F6E-B74A-ABE0125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character" w:styleId="SubtleEmphasis">
    <w:name w:val="Subtle Emphasis"/>
    <w:uiPriority w:val="19"/>
    <w:qFormat/>
    <w:rsid w:val="0078755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C5BF-5E3E-4ADA-804A-89A5A451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1</TotalTime>
  <Pages>4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subject/>
  <dc:creator>Communications and Marketing Team</dc:creator>
  <cp:keywords/>
  <cp:lastModifiedBy>Crouch Andrew</cp:lastModifiedBy>
  <cp:revision>2</cp:revision>
  <cp:lastPrinted>2017-10-24T14:32:00Z</cp:lastPrinted>
  <dcterms:created xsi:type="dcterms:W3CDTF">2022-07-26T10:38:00Z</dcterms:created>
  <dcterms:modified xsi:type="dcterms:W3CDTF">2022-07-26T10:38:00Z</dcterms:modified>
</cp:coreProperties>
</file>